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7B" w:rsidRPr="0026654D" w:rsidRDefault="00B905EC" w:rsidP="00EF40FC">
      <w:pPr>
        <w:ind w:right="1982"/>
        <w:rPr>
          <w:rFonts w:ascii="Arial" w:hAnsi="Arial" w:cs="Arial"/>
          <w:b/>
          <w:sz w:val="40"/>
          <w:lang w:val="en-US"/>
        </w:rPr>
      </w:pPr>
      <w:r w:rsidRPr="0026654D">
        <w:rPr>
          <w:rFonts w:ascii="Arial" w:hAnsi="Arial" w:cs="Arial"/>
          <w:b/>
          <w:sz w:val="40"/>
          <w:lang w:val="en-US"/>
        </w:rPr>
        <w:t>Press Facts</w:t>
      </w:r>
    </w:p>
    <w:p w:rsidR="00852333" w:rsidRPr="0026654D" w:rsidRDefault="00B905EC" w:rsidP="00852333">
      <w:pPr>
        <w:ind w:right="1982"/>
        <w:rPr>
          <w:rFonts w:ascii="Arial" w:hAnsi="Arial" w:cs="Arial"/>
          <w:lang w:val="en-US"/>
        </w:rPr>
      </w:pPr>
      <w:r w:rsidRPr="0026654D">
        <w:rPr>
          <w:rFonts w:ascii="Arial" w:hAnsi="Arial" w:cs="Arial"/>
          <w:lang w:val="en-US"/>
        </w:rPr>
        <w:t>Complete machining of turbine rotors of up to 140 tons weight</w:t>
      </w:r>
      <w:r w:rsidR="00852333" w:rsidRPr="0026654D">
        <w:rPr>
          <w:rFonts w:ascii="Arial" w:hAnsi="Arial" w:cs="Arial"/>
          <w:lang w:val="en-US"/>
        </w:rPr>
        <w:t xml:space="preserve"> </w:t>
      </w:r>
    </w:p>
    <w:p w:rsidR="00E1037F" w:rsidRPr="0026654D" w:rsidRDefault="00B905EC" w:rsidP="00E1037F">
      <w:pPr>
        <w:pStyle w:val="berschrift3"/>
        <w:spacing w:before="0" w:after="120"/>
        <w:ind w:right="1982"/>
        <w:rPr>
          <w:rFonts w:ascii="Arial" w:hAnsi="Arial" w:cs="Arial"/>
          <w:sz w:val="32"/>
          <w:lang w:val="en-US"/>
        </w:rPr>
      </w:pPr>
      <w:r w:rsidRPr="0026654D">
        <w:rPr>
          <w:rFonts w:ascii="Arial" w:hAnsi="Arial" w:cs="Arial"/>
          <w:sz w:val="32"/>
          <w:lang w:val="en-US"/>
        </w:rPr>
        <w:t xml:space="preserve">Heinrich Georg </w:t>
      </w:r>
      <w:proofErr w:type="spellStart"/>
      <w:r w:rsidRPr="0026654D">
        <w:rPr>
          <w:rFonts w:ascii="Arial" w:hAnsi="Arial" w:cs="Arial"/>
          <w:sz w:val="32"/>
          <w:lang w:val="en-US"/>
        </w:rPr>
        <w:t>Maschinenfabrik</w:t>
      </w:r>
      <w:proofErr w:type="spellEnd"/>
      <w:r w:rsidRPr="0026654D">
        <w:rPr>
          <w:rFonts w:ascii="Arial" w:hAnsi="Arial" w:cs="Arial"/>
          <w:sz w:val="32"/>
          <w:lang w:val="en-US"/>
        </w:rPr>
        <w:t>:</w:t>
      </w:r>
      <w:r w:rsidR="005D7D93" w:rsidRPr="0026654D">
        <w:rPr>
          <w:rFonts w:ascii="Arial" w:hAnsi="Arial" w:cs="Arial"/>
          <w:sz w:val="32"/>
          <w:lang w:val="en-US"/>
        </w:rPr>
        <w:br/>
      </w:r>
      <w:r w:rsidRPr="0026654D">
        <w:rPr>
          <w:rFonts w:ascii="Arial" w:hAnsi="Arial" w:cs="Arial"/>
          <w:sz w:val="32"/>
          <w:lang w:val="en-US"/>
        </w:rPr>
        <w:t xml:space="preserve">The “GEORG” machine </w:t>
      </w:r>
      <w:r w:rsidR="003C618E" w:rsidRPr="0026654D">
        <w:rPr>
          <w:rFonts w:ascii="Arial" w:hAnsi="Arial" w:cs="Arial"/>
          <w:sz w:val="32"/>
          <w:lang w:val="en-US"/>
        </w:rPr>
        <w:t>cuts machining times at</w:t>
      </w:r>
      <w:r w:rsidRPr="0026654D">
        <w:rPr>
          <w:rFonts w:ascii="Arial" w:hAnsi="Arial" w:cs="Arial"/>
          <w:sz w:val="32"/>
          <w:lang w:val="en-US"/>
        </w:rPr>
        <w:t xml:space="preserve"> </w:t>
      </w:r>
      <w:proofErr w:type="spellStart"/>
      <w:r w:rsidR="003C618E" w:rsidRPr="0026654D">
        <w:rPr>
          <w:rFonts w:ascii="Arial" w:hAnsi="Arial" w:cs="Arial"/>
          <w:sz w:val="32"/>
          <w:lang w:val="en-US"/>
        </w:rPr>
        <w:t>Doosan</w:t>
      </w:r>
      <w:proofErr w:type="spellEnd"/>
      <w:r w:rsidR="003C618E" w:rsidRPr="0026654D">
        <w:rPr>
          <w:rFonts w:ascii="Arial" w:hAnsi="Arial" w:cs="Arial"/>
          <w:sz w:val="32"/>
          <w:lang w:val="en-US"/>
        </w:rPr>
        <w:t xml:space="preserve"> </w:t>
      </w:r>
      <w:proofErr w:type="spellStart"/>
      <w:r w:rsidR="003C618E" w:rsidRPr="0026654D">
        <w:rPr>
          <w:rFonts w:ascii="Arial" w:hAnsi="Arial" w:cs="Arial"/>
          <w:sz w:val="32"/>
          <w:lang w:val="en-US"/>
        </w:rPr>
        <w:t>Škoda</w:t>
      </w:r>
      <w:proofErr w:type="spellEnd"/>
      <w:r w:rsidR="003C618E" w:rsidRPr="0026654D">
        <w:rPr>
          <w:rFonts w:ascii="Arial" w:hAnsi="Arial" w:cs="Arial"/>
          <w:sz w:val="32"/>
          <w:lang w:val="en-US"/>
        </w:rPr>
        <w:t xml:space="preserve"> Power by 50 percent</w:t>
      </w:r>
    </w:p>
    <w:p w:rsidR="00506074" w:rsidRPr="0026654D" w:rsidRDefault="003C618E" w:rsidP="00506074">
      <w:pPr>
        <w:ind w:right="1982"/>
        <w:rPr>
          <w:rFonts w:ascii="Arial" w:hAnsi="Arial" w:cs="Arial"/>
          <w:lang w:val="en-US"/>
        </w:rPr>
      </w:pPr>
      <w:r w:rsidRPr="0026654D">
        <w:rPr>
          <w:rFonts w:ascii="Arial" w:hAnsi="Arial" w:cs="Arial"/>
          <w:lang w:val="en-US"/>
        </w:rPr>
        <w:t>Integrated measuring systems dramatically reduce set-up and idle times.</w:t>
      </w:r>
      <w:r w:rsidR="0026654D" w:rsidRPr="0026654D">
        <w:rPr>
          <w:rFonts w:ascii="Arial" w:hAnsi="Arial" w:cs="Arial"/>
          <w:b/>
          <w:noProof/>
          <w:lang w:val="en-US" w:eastAsia="de-DE"/>
        </w:rPr>
        <w:t xml:space="preserve"> </w:t>
      </w:r>
      <w:r w:rsidR="0026654D" w:rsidRPr="0026654D">
        <w:rPr>
          <w:rFonts w:ascii="Arial" w:hAnsi="Arial" w:cs="Arial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3252470</wp:posOffset>
            </wp:positionH>
            <wp:positionV relativeFrom="paragraph">
              <wp:posOffset>291465</wp:posOffset>
            </wp:positionV>
            <wp:extent cx="1936750" cy="1371600"/>
            <wp:effectExtent l="19050" t="0" r="6350" b="0"/>
            <wp:wrapTight wrapText="bothSides">
              <wp:wrapPolygon edited="0">
                <wp:start x="-212" y="0"/>
                <wp:lineTo x="-212" y="21300"/>
                <wp:lineTo x="21671" y="21300"/>
                <wp:lineTo x="21671" y="0"/>
                <wp:lineTo x="-212" y="0"/>
              </wp:wrapPolygon>
            </wp:wrapTight>
            <wp:docPr id="10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osan Škoda Power to make turbine rotors on a new machine, unique on the European scale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33F4" w:rsidRPr="0026654D" w:rsidRDefault="0026654D" w:rsidP="006133F4">
      <w:pPr>
        <w:ind w:right="1982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Kreuztal</w:t>
      </w:r>
      <w:proofErr w:type="spellEnd"/>
      <w:r>
        <w:rPr>
          <w:rFonts w:ascii="Arial" w:hAnsi="Arial" w:cs="Arial"/>
          <w:b/>
          <w:lang w:val="en-US"/>
        </w:rPr>
        <w:t>, Germany, April</w:t>
      </w:r>
      <w:r w:rsidR="006B659D" w:rsidRPr="0026654D">
        <w:rPr>
          <w:rFonts w:ascii="Arial" w:hAnsi="Arial" w:cs="Arial"/>
          <w:b/>
          <w:lang w:val="en-US"/>
        </w:rPr>
        <w:t xml:space="preserve"> </w:t>
      </w:r>
      <w:r w:rsidR="00CB4FD5" w:rsidRPr="0026654D">
        <w:rPr>
          <w:rFonts w:ascii="Arial" w:hAnsi="Arial" w:cs="Arial"/>
          <w:b/>
          <w:lang w:val="en-US"/>
        </w:rPr>
        <w:t xml:space="preserve">3, 2017    </w:t>
      </w:r>
      <w:r w:rsidR="00530684" w:rsidRPr="0026654D">
        <w:rPr>
          <w:rFonts w:ascii="Arial" w:hAnsi="Arial" w:cs="Arial"/>
          <w:b/>
          <w:lang w:val="en-US"/>
        </w:rPr>
        <w:t xml:space="preserve">On February 28, </w:t>
      </w:r>
      <w:proofErr w:type="spellStart"/>
      <w:r w:rsidR="00530684" w:rsidRPr="0026654D">
        <w:rPr>
          <w:rFonts w:ascii="Arial" w:hAnsi="Arial" w:cs="Arial"/>
          <w:b/>
          <w:lang w:val="en-US"/>
        </w:rPr>
        <w:t>Doosan</w:t>
      </w:r>
      <w:proofErr w:type="spellEnd"/>
      <w:r w:rsidR="00530684" w:rsidRPr="0026654D">
        <w:rPr>
          <w:rFonts w:ascii="Arial" w:hAnsi="Arial" w:cs="Arial"/>
          <w:b/>
          <w:lang w:val="en-US"/>
        </w:rPr>
        <w:t xml:space="preserve"> </w:t>
      </w:r>
      <w:proofErr w:type="spellStart"/>
      <w:r w:rsidR="00530684" w:rsidRPr="0026654D">
        <w:rPr>
          <w:rFonts w:ascii="Arial" w:hAnsi="Arial" w:cs="Arial"/>
          <w:b/>
          <w:lang w:val="en-US"/>
        </w:rPr>
        <w:t>Škoda</w:t>
      </w:r>
      <w:proofErr w:type="spellEnd"/>
      <w:r w:rsidR="00530684" w:rsidRPr="0026654D">
        <w:rPr>
          <w:rFonts w:ascii="Arial" w:hAnsi="Arial" w:cs="Arial"/>
          <w:b/>
          <w:lang w:val="en-US"/>
        </w:rPr>
        <w:t xml:space="preserve"> Power officially inaugurated the new </w:t>
      </w:r>
      <w:proofErr w:type="spellStart"/>
      <w:r w:rsidR="00530684" w:rsidRPr="0026654D">
        <w:rPr>
          <w:rFonts w:ascii="Arial" w:hAnsi="Arial" w:cs="Arial"/>
          <w:b/>
          <w:lang w:val="en-US"/>
        </w:rPr>
        <w:t>ultraturn</w:t>
      </w:r>
      <w:proofErr w:type="spellEnd"/>
      <w:r w:rsidR="00530684" w:rsidRPr="0026654D">
        <w:rPr>
          <w:rFonts w:ascii="Arial" w:hAnsi="Arial" w:cs="Arial"/>
          <w:b/>
          <w:lang w:val="en-US"/>
        </w:rPr>
        <w:t xml:space="preserve"> MC horizontal machining center supplied by GEORG at its </w:t>
      </w:r>
      <w:proofErr w:type="spellStart"/>
      <w:r w:rsidR="00E57D35" w:rsidRPr="0026654D">
        <w:rPr>
          <w:rFonts w:ascii="Arial" w:hAnsi="Arial" w:cs="Arial"/>
          <w:b/>
          <w:lang w:val="en-US"/>
        </w:rPr>
        <w:t>Pilsen</w:t>
      </w:r>
      <w:proofErr w:type="spellEnd"/>
      <w:r w:rsidR="00E57D35" w:rsidRPr="0026654D">
        <w:rPr>
          <w:rFonts w:ascii="Arial" w:hAnsi="Arial" w:cs="Arial"/>
          <w:b/>
          <w:lang w:val="en-US"/>
        </w:rPr>
        <w:t xml:space="preserve"> works in the Czech Republic.</w:t>
      </w:r>
      <w:r w:rsidR="00BF176A" w:rsidRPr="0026654D">
        <w:rPr>
          <w:rFonts w:ascii="Arial" w:hAnsi="Arial" w:cs="Arial"/>
          <w:b/>
          <w:lang w:val="en-US"/>
        </w:rPr>
        <w:t xml:space="preserve"> </w:t>
      </w:r>
      <w:proofErr w:type="spellStart"/>
      <w:r w:rsidR="00492D56" w:rsidRPr="0026654D">
        <w:rPr>
          <w:rFonts w:ascii="Arial" w:hAnsi="Arial" w:cs="Arial"/>
          <w:b/>
          <w:lang w:val="en-US"/>
        </w:rPr>
        <w:t>Doosan</w:t>
      </w:r>
      <w:proofErr w:type="spellEnd"/>
      <w:r w:rsidR="00492D56" w:rsidRPr="0026654D">
        <w:rPr>
          <w:rFonts w:ascii="Arial" w:hAnsi="Arial" w:cs="Arial"/>
          <w:b/>
          <w:lang w:val="en-US"/>
        </w:rPr>
        <w:t xml:space="preserve"> </w:t>
      </w:r>
      <w:proofErr w:type="spellStart"/>
      <w:r w:rsidR="00492D56" w:rsidRPr="0026654D">
        <w:rPr>
          <w:rFonts w:ascii="Arial" w:hAnsi="Arial" w:cs="Arial"/>
          <w:b/>
          <w:lang w:val="en-US"/>
        </w:rPr>
        <w:t>Škoda</w:t>
      </w:r>
      <w:proofErr w:type="spellEnd"/>
      <w:r w:rsidR="00492D56" w:rsidRPr="0026654D">
        <w:rPr>
          <w:rFonts w:ascii="Arial" w:hAnsi="Arial" w:cs="Arial"/>
          <w:b/>
          <w:lang w:val="en-US"/>
        </w:rPr>
        <w:t xml:space="preserve"> Power </w:t>
      </w:r>
      <w:r w:rsidR="00E57D35" w:rsidRPr="0026654D">
        <w:rPr>
          <w:rFonts w:ascii="Arial" w:hAnsi="Arial" w:cs="Arial"/>
          <w:b/>
          <w:lang w:val="en-US"/>
        </w:rPr>
        <w:t xml:space="preserve">will use the new </w:t>
      </w:r>
      <w:r w:rsidR="005A4236" w:rsidRPr="0026654D">
        <w:rPr>
          <w:rFonts w:ascii="Arial" w:hAnsi="Arial" w:cs="Arial"/>
          <w:b/>
          <w:lang w:val="en-US"/>
        </w:rPr>
        <w:t xml:space="preserve">machine </w:t>
      </w:r>
      <w:r w:rsidR="00E57D35" w:rsidRPr="0026654D">
        <w:rPr>
          <w:rFonts w:ascii="Arial" w:hAnsi="Arial" w:cs="Arial"/>
          <w:b/>
          <w:lang w:val="en-US"/>
        </w:rPr>
        <w:t>primarily for machining turbine rotors of up to 140 tons weight.</w:t>
      </w:r>
      <w:r w:rsidR="00713FB6" w:rsidRPr="0026654D">
        <w:rPr>
          <w:rFonts w:ascii="Arial" w:hAnsi="Arial" w:cs="Arial"/>
          <w:b/>
          <w:lang w:val="en-US"/>
        </w:rPr>
        <w:t xml:space="preserve"> </w:t>
      </w:r>
      <w:r w:rsidR="00E57D35" w:rsidRPr="0026654D">
        <w:rPr>
          <w:rFonts w:ascii="Arial" w:hAnsi="Arial" w:cs="Arial"/>
          <w:b/>
          <w:lang w:val="en-US"/>
        </w:rPr>
        <w:t>This machining center</w:t>
      </w:r>
      <w:r w:rsidR="00B856BF" w:rsidRPr="0026654D">
        <w:rPr>
          <w:rFonts w:ascii="Arial" w:hAnsi="Arial" w:cs="Arial"/>
          <w:b/>
          <w:lang w:val="en-US"/>
        </w:rPr>
        <w:t xml:space="preserve"> is the third of its kind in the world to combine </w:t>
      </w:r>
      <w:r w:rsidR="00E57D35" w:rsidRPr="0026654D">
        <w:rPr>
          <w:rFonts w:ascii="Arial" w:hAnsi="Arial" w:cs="Arial"/>
          <w:b/>
          <w:lang w:val="en-US"/>
        </w:rPr>
        <w:t xml:space="preserve">turning, drilling, </w:t>
      </w:r>
      <w:r w:rsidR="00770E43" w:rsidRPr="0026654D">
        <w:rPr>
          <w:rFonts w:ascii="Arial" w:hAnsi="Arial" w:cs="Arial"/>
          <w:b/>
          <w:lang w:val="en-US"/>
        </w:rPr>
        <w:t>milling, grinding and measuring of ex</w:t>
      </w:r>
      <w:r w:rsidR="00B856BF" w:rsidRPr="0026654D">
        <w:rPr>
          <w:rFonts w:ascii="Arial" w:hAnsi="Arial" w:cs="Arial"/>
          <w:b/>
          <w:lang w:val="en-US"/>
        </w:rPr>
        <w:t>tremely large parts in one unit</w:t>
      </w:r>
      <w:r w:rsidR="00770E43" w:rsidRPr="0026654D">
        <w:rPr>
          <w:rFonts w:ascii="Arial" w:hAnsi="Arial" w:cs="Arial"/>
          <w:b/>
          <w:lang w:val="en-US"/>
        </w:rPr>
        <w:t>.</w:t>
      </w:r>
    </w:p>
    <w:p w:rsidR="00BE5C13" w:rsidRPr="0026654D" w:rsidRDefault="00770E43" w:rsidP="005F39DB">
      <w:pPr>
        <w:rPr>
          <w:rFonts w:ascii="Arial" w:hAnsi="Arial" w:cs="Arial"/>
          <w:szCs w:val="20"/>
          <w:lang w:val="en-US"/>
        </w:rPr>
      </w:pPr>
      <w:r w:rsidRPr="0026654D">
        <w:rPr>
          <w:rFonts w:ascii="Arial" w:hAnsi="Arial" w:cs="Arial"/>
          <w:lang w:val="en-US"/>
        </w:rPr>
        <w:t>The new mac</w:t>
      </w:r>
      <w:r w:rsidR="000C0470" w:rsidRPr="0026654D">
        <w:rPr>
          <w:rFonts w:ascii="Arial" w:hAnsi="Arial" w:cs="Arial"/>
          <w:lang w:val="en-US"/>
        </w:rPr>
        <w:t xml:space="preserve">hine is designed to handle </w:t>
      </w:r>
      <w:proofErr w:type="spellStart"/>
      <w:r w:rsidR="000C0470" w:rsidRPr="0026654D">
        <w:rPr>
          <w:rFonts w:ascii="Arial" w:hAnsi="Arial" w:cs="Arial"/>
          <w:lang w:val="en-US"/>
        </w:rPr>
        <w:t>work</w:t>
      </w:r>
      <w:r w:rsidRPr="0026654D">
        <w:rPr>
          <w:rFonts w:ascii="Arial" w:hAnsi="Arial" w:cs="Arial"/>
          <w:lang w:val="en-US"/>
        </w:rPr>
        <w:t>pieces</w:t>
      </w:r>
      <w:proofErr w:type="spellEnd"/>
      <w:r w:rsidRPr="0026654D">
        <w:rPr>
          <w:rFonts w:ascii="Arial" w:hAnsi="Arial" w:cs="Arial"/>
          <w:lang w:val="en-US"/>
        </w:rPr>
        <w:t xml:space="preserve"> with diameters of up to 3,500 mm </w:t>
      </w:r>
      <w:r w:rsidR="00CC5255" w:rsidRPr="0026654D">
        <w:rPr>
          <w:rFonts w:ascii="Arial" w:hAnsi="Arial" w:cs="Arial"/>
          <w:lang w:val="en-US"/>
        </w:rPr>
        <w:t>and lengths of up to 12,000 mm.</w:t>
      </w:r>
      <w:r w:rsidR="00AE59A3" w:rsidRPr="0026654D">
        <w:rPr>
          <w:rFonts w:ascii="Arial" w:hAnsi="Arial" w:cs="Arial"/>
          <w:lang w:val="en-US"/>
        </w:rPr>
        <w:t xml:space="preserve"> </w:t>
      </w:r>
      <w:r w:rsidR="00CC5255" w:rsidRPr="0026654D">
        <w:rPr>
          <w:rFonts w:ascii="Arial" w:hAnsi="Arial" w:cs="Arial"/>
          <w:lang w:val="en-US"/>
        </w:rPr>
        <w:t>It is</w:t>
      </w:r>
      <w:r w:rsidR="00B856BF" w:rsidRPr="0026654D">
        <w:rPr>
          <w:rFonts w:ascii="Arial" w:hAnsi="Arial" w:cs="Arial"/>
          <w:lang w:val="en-US"/>
        </w:rPr>
        <w:t xml:space="preserve"> the</w:t>
      </w:r>
      <w:r w:rsidR="00CC5255" w:rsidRPr="0026654D">
        <w:rPr>
          <w:rFonts w:ascii="Arial" w:hAnsi="Arial" w:cs="Arial"/>
          <w:lang w:val="en-US"/>
        </w:rPr>
        <w:t xml:space="preserve"> third </w:t>
      </w:r>
      <w:proofErr w:type="spellStart"/>
      <w:r w:rsidR="008D4843" w:rsidRPr="0026654D">
        <w:rPr>
          <w:rFonts w:ascii="Arial" w:hAnsi="Arial" w:cs="Arial"/>
          <w:lang w:val="en-US"/>
        </w:rPr>
        <w:t>ultraturn</w:t>
      </w:r>
      <w:proofErr w:type="spellEnd"/>
      <w:r w:rsidR="008D4843" w:rsidRPr="0026654D">
        <w:rPr>
          <w:rFonts w:ascii="Arial" w:hAnsi="Arial" w:cs="Arial"/>
          <w:lang w:val="en-US"/>
        </w:rPr>
        <w:t xml:space="preserve"> MC unit </w:t>
      </w:r>
      <w:r w:rsidR="00BB6202" w:rsidRPr="0026654D">
        <w:rPr>
          <w:rFonts w:ascii="Arial" w:hAnsi="Arial" w:cs="Arial"/>
          <w:lang w:val="en-US"/>
        </w:rPr>
        <w:t>in operation worldwide</w:t>
      </w:r>
      <w:r w:rsidR="008D4843" w:rsidRPr="0026654D">
        <w:rPr>
          <w:rFonts w:ascii="Arial" w:hAnsi="Arial" w:cs="Arial"/>
          <w:lang w:val="en-US"/>
        </w:rPr>
        <w:t xml:space="preserve">. </w:t>
      </w:r>
      <w:r w:rsidR="003A7E9F" w:rsidRPr="0026654D">
        <w:rPr>
          <w:rFonts w:ascii="Arial" w:hAnsi="Arial" w:cs="Arial"/>
          <w:lang w:val="en-US"/>
        </w:rPr>
        <w:t xml:space="preserve">Siemens has been using a similar machine </w:t>
      </w:r>
      <w:r w:rsidR="008D4843" w:rsidRPr="0026654D">
        <w:rPr>
          <w:rFonts w:ascii="Arial" w:hAnsi="Arial" w:cs="Arial"/>
          <w:lang w:val="en-US"/>
        </w:rPr>
        <w:t xml:space="preserve">in Berlin since </w:t>
      </w:r>
      <w:r w:rsidR="008D4843" w:rsidRPr="0026654D">
        <w:rPr>
          <w:rFonts w:ascii="Arial" w:hAnsi="Arial" w:cs="Arial"/>
          <w:szCs w:val="20"/>
          <w:lang w:val="en-US"/>
        </w:rPr>
        <w:t>2016</w:t>
      </w:r>
      <w:r w:rsidR="00BB6202" w:rsidRPr="0026654D">
        <w:rPr>
          <w:rFonts w:ascii="Arial" w:hAnsi="Arial" w:cs="Arial"/>
          <w:szCs w:val="20"/>
          <w:lang w:val="en-US"/>
        </w:rPr>
        <w:t xml:space="preserve"> and </w:t>
      </w:r>
      <w:r w:rsidR="00B856BF" w:rsidRPr="0026654D">
        <w:rPr>
          <w:rFonts w:ascii="Arial" w:hAnsi="Arial" w:cs="Arial"/>
          <w:szCs w:val="20"/>
          <w:lang w:val="en-US"/>
        </w:rPr>
        <w:t xml:space="preserve">another one, </w:t>
      </w:r>
      <w:r w:rsidR="003A7E9F" w:rsidRPr="0026654D">
        <w:rPr>
          <w:rFonts w:ascii="Arial" w:hAnsi="Arial" w:cs="Arial"/>
          <w:szCs w:val="20"/>
          <w:lang w:val="en-US"/>
        </w:rPr>
        <w:t>in operation in Russia</w:t>
      </w:r>
      <w:r w:rsidR="00B856BF" w:rsidRPr="0026654D">
        <w:rPr>
          <w:rFonts w:ascii="Arial" w:hAnsi="Arial" w:cs="Arial"/>
          <w:szCs w:val="20"/>
          <w:lang w:val="en-US"/>
        </w:rPr>
        <w:t>,</w:t>
      </w:r>
      <w:r w:rsidR="003A7E9F" w:rsidRPr="0026654D">
        <w:rPr>
          <w:rFonts w:ascii="Arial" w:hAnsi="Arial" w:cs="Arial"/>
          <w:szCs w:val="20"/>
          <w:lang w:val="en-US"/>
        </w:rPr>
        <w:t xml:space="preserve"> </w:t>
      </w:r>
      <w:r w:rsidR="00B856BF" w:rsidRPr="0026654D">
        <w:rPr>
          <w:rFonts w:ascii="Arial" w:hAnsi="Arial" w:cs="Arial"/>
          <w:szCs w:val="20"/>
          <w:lang w:val="en-US"/>
        </w:rPr>
        <w:t>machines</w:t>
      </w:r>
      <w:r w:rsidR="003A7E9F" w:rsidRPr="0026654D">
        <w:rPr>
          <w:rFonts w:ascii="Arial" w:hAnsi="Arial" w:cs="Arial"/>
          <w:szCs w:val="20"/>
          <w:lang w:val="en-US"/>
        </w:rPr>
        <w:t xml:space="preserve"> gas compressors.</w:t>
      </w:r>
      <w:r w:rsidR="00BE5C13" w:rsidRPr="0026654D">
        <w:rPr>
          <w:rFonts w:ascii="Arial" w:hAnsi="Arial" w:cs="Arial"/>
          <w:szCs w:val="20"/>
          <w:lang w:val="en-US"/>
        </w:rPr>
        <w:t xml:space="preserve"> </w:t>
      </w:r>
    </w:p>
    <w:p w:rsidR="001E63CF" w:rsidRPr="0026654D" w:rsidRDefault="00B856BF" w:rsidP="005F39DB">
      <w:pPr>
        <w:rPr>
          <w:rFonts w:ascii="Arial" w:hAnsi="Arial" w:cs="Arial"/>
          <w:lang w:val="en-US"/>
        </w:rPr>
      </w:pPr>
      <w:r w:rsidRPr="0026654D">
        <w:rPr>
          <w:rFonts w:ascii="Arial" w:hAnsi="Arial" w:cs="Arial"/>
          <w:lang w:val="en-US"/>
        </w:rPr>
        <w:t xml:space="preserve">In the past, the </w:t>
      </w:r>
      <w:proofErr w:type="spellStart"/>
      <w:r w:rsidRPr="0026654D">
        <w:rPr>
          <w:rFonts w:ascii="Arial" w:hAnsi="Arial" w:cs="Arial"/>
          <w:lang w:val="en-US"/>
        </w:rPr>
        <w:t>Pilsen</w:t>
      </w:r>
      <w:proofErr w:type="spellEnd"/>
      <w:r w:rsidRPr="0026654D">
        <w:rPr>
          <w:rFonts w:ascii="Arial" w:hAnsi="Arial" w:cs="Arial"/>
          <w:lang w:val="en-US"/>
        </w:rPr>
        <w:t xml:space="preserve"> works used to machine</w:t>
      </w:r>
      <w:r w:rsidR="00153988" w:rsidRPr="0026654D">
        <w:rPr>
          <w:rFonts w:ascii="Arial" w:hAnsi="Arial" w:cs="Arial"/>
          <w:lang w:val="en-US"/>
        </w:rPr>
        <w:t xml:space="preserve"> </w:t>
      </w:r>
      <w:r w:rsidR="00DB5092" w:rsidRPr="0026654D">
        <w:rPr>
          <w:rFonts w:ascii="Arial" w:hAnsi="Arial" w:cs="Arial"/>
          <w:lang w:val="en-US"/>
        </w:rPr>
        <w:t xml:space="preserve">the turbine rotors in three </w:t>
      </w:r>
      <w:r w:rsidR="002A459D" w:rsidRPr="0026654D">
        <w:rPr>
          <w:rFonts w:ascii="Arial" w:hAnsi="Arial" w:cs="Arial"/>
          <w:lang w:val="en-US"/>
        </w:rPr>
        <w:t>steps</w:t>
      </w:r>
      <w:r w:rsidR="00DB5092" w:rsidRPr="0026654D">
        <w:rPr>
          <w:rFonts w:ascii="Arial" w:hAnsi="Arial" w:cs="Arial"/>
          <w:lang w:val="en-US"/>
        </w:rPr>
        <w:t xml:space="preserve"> – </w:t>
      </w:r>
      <w:r w:rsidR="007B0949" w:rsidRPr="0026654D">
        <w:rPr>
          <w:rFonts w:ascii="Arial" w:hAnsi="Arial" w:cs="Arial"/>
          <w:lang w:val="en-US"/>
        </w:rPr>
        <w:t>requiring</w:t>
      </w:r>
      <w:r w:rsidR="00DB5092" w:rsidRPr="0026654D">
        <w:rPr>
          <w:rFonts w:ascii="Arial" w:hAnsi="Arial" w:cs="Arial"/>
          <w:lang w:val="en-US"/>
        </w:rPr>
        <w:t xml:space="preserve"> three </w:t>
      </w:r>
      <w:r w:rsidR="007B0949" w:rsidRPr="0026654D">
        <w:rPr>
          <w:rFonts w:ascii="Arial" w:hAnsi="Arial" w:cs="Arial"/>
          <w:lang w:val="en-US"/>
        </w:rPr>
        <w:t>separate machines</w:t>
      </w:r>
      <w:r w:rsidR="00BF69CE" w:rsidRPr="0026654D">
        <w:rPr>
          <w:rFonts w:ascii="Arial" w:hAnsi="Arial" w:cs="Arial"/>
          <w:lang w:val="en-US"/>
        </w:rPr>
        <w:t>:</w:t>
      </w:r>
      <w:r w:rsidR="00DC2575" w:rsidRPr="0026654D">
        <w:rPr>
          <w:rFonts w:ascii="Arial" w:hAnsi="Arial" w:cs="Arial"/>
          <w:lang w:val="en-US"/>
        </w:rPr>
        <w:t xml:space="preserve"> </w:t>
      </w:r>
      <w:r w:rsidR="00BF69CE" w:rsidRPr="0026654D">
        <w:rPr>
          <w:rFonts w:ascii="Arial" w:hAnsi="Arial" w:cs="Arial"/>
          <w:lang w:val="en-US"/>
        </w:rPr>
        <w:t xml:space="preserve">first, </w:t>
      </w:r>
      <w:r w:rsidR="00C93C8C" w:rsidRPr="0026654D">
        <w:rPr>
          <w:rFonts w:ascii="Arial" w:hAnsi="Arial" w:cs="Arial"/>
          <w:lang w:val="en-US"/>
        </w:rPr>
        <w:t>all the rotors’ bearing journals</w:t>
      </w:r>
      <w:r w:rsidRPr="0026654D">
        <w:rPr>
          <w:rFonts w:ascii="Arial" w:hAnsi="Arial" w:cs="Arial"/>
          <w:lang w:val="en-US"/>
        </w:rPr>
        <w:t xml:space="preserve"> were turned, then </w:t>
      </w:r>
      <w:r w:rsidR="00C93C8C" w:rsidRPr="0026654D">
        <w:rPr>
          <w:rFonts w:ascii="Arial" w:hAnsi="Arial" w:cs="Arial"/>
          <w:lang w:val="en-US"/>
        </w:rPr>
        <w:t xml:space="preserve">the fir-tree blade </w:t>
      </w:r>
      <w:r w:rsidR="005A4236" w:rsidRPr="0026654D">
        <w:rPr>
          <w:rFonts w:ascii="Arial" w:hAnsi="Arial" w:cs="Arial"/>
          <w:lang w:val="en-US"/>
        </w:rPr>
        <w:t xml:space="preserve">slots </w:t>
      </w:r>
      <w:r w:rsidRPr="0026654D">
        <w:rPr>
          <w:rFonts w:ascii="Arial" w:hAnsi="Arial" w:cs="Arial"/>
          <w:lang w:val="en-US"/>
        </w:rPr>
        <w:t>were milled and</w:t>
      </w:r>
      <w:r w:rsidR="00B72552" w:rsidRPr="0026654D">
        <w:rPr>
          <w:rFonts w:ascii="Arial" w:hAnsi="Arial" w:cs="Arial"/>
          <w:lang w:val="en-US"/>
        </w:rPr>
        <w:t>,</w:t>
      </w:r>
      <w:r w:rsidRPr="0026654D">
        <w:rPr>
          <w:rFonts w:ascii="Arial" w:hAnsi="Arial" w:cs="Arial"/>
          <w:lang w:val="en-US"/>
        </w:rPr>
        <w:t xml:space="preserve"> </w:t>
      </w:r>
      <w:r w:rsidR="00B72552" w:rsidRPr="0026654D">
        <w:rPr>
          <w:rFonts w:ascii="Arial" w:hAnsi="Arial" w:cs="Arial"/>
          <w:lang w:val="en-US"/>
        </w:rPr>
        <w:t>finally,</w:t>
      </w:r>
      <w:r w:rsidR="002A459D" w:rsidRPr="0026654D">
        <w:rPr>
          <w:rFonts w:ascii="Arial" w:hAnsi="Arial" w:cs="Arial"/>
          <w:lang w:val="en-US"/>
        </w:rPr>
        <w:t xml:space="preserve"> the balancing holes and the </w:t>
      </w:r>
      <w:r w:rsidR="007A69AA" w:rsidRPr="0026654D">
        <w:rPr>
          <w:rFonts w:ascii="Arial" w:hAnsi="Arial" w:cs="Arial"/>
          <w:lang w:val="en-US"/>
        </w:rPr>
        <w:t xml:space="preserve">coupling </w:t>
      </w:r>
      <w:r w:rsidR="005A4236" w:rsidRPr="0026654D">
        <w:rPr>
          <w:rFonts w:ascii="Arial" w:hAnsi="Arial" w:cs="Arial"/>
          <w:lang w:val="en-US"/>
        </w:rPr>
        <w:t xml:space="preserve">holes </w:t>
      </w:r>
      <w:r w:rsidR="00B72552" w:rsidRPr="0026654D">
        <w:rPr>
          <w:rFonts w:ascii="Arial" w:hAnsi="Arial" w:cs="Arial"/>
          <w:lang w:val="en-US"/>
        </w:rPr>
        <w:t>were drilled</w:t>
      </w:r>
      <w:r w:rsidR="007A69AA" w:rsidRPr="0026654D">
        <w:rPr>
          <w:rFonts w:ascii="Arial" w:hAnsi="Arial" w:cs="Arial"/>
          <w:lang w:val="en-US"/>
        </w:rPr>
        <w:t>.</w:t>
      </w:r>
      <w:r w:rsidR="00402A64" w:rsidRPr="0026654D">
        <w:rPr>
          <w:rFonts w:ascii="Arial" w:hAnsi="Arial" w:cs="Arial"/>
          <w:lang w:val="en-US"/>
        </w:rPr>
        <w:t xml:space="preserve"> </w:t>
      </w:r>
      <w:r w:rsidR="007A69AA" w:rsidRPr="0026654D">
        <w:rPr>
          <w:rFonts w:ascii="Arial" w:hAnsi="Arial" w:cs="Arial"/>
          <w:lang w:val="en-US"/>
        </w:rPr>
        <w:t xml:space="preserve">In contrast, the new machine, which everyone at </w:t>
      </w:r>
      <w:proofErr w:type="spellStart"/>
      <w:r w:rsidR="00492D56" w:rsidRPr="0026654D">
        <w:rPr>
          <w:rFonts w:ascii="Arial" w:hAnsi="Arial" w:cs="Arial"/>
          <w:lang w:val="en-US"/>
        </w:rPr>
        <w:t>Doosan</w:t>
      </w:r>
      <w:proofErr w:type="spellEnd"/>
      <w:r w:rsidR="00492D56" w:rsidRPr="0026654D">
        <w:rPr>
          <w:rFonts w:ascii="Arial" w:hAnsi="Arial" w:cs="Arial"/>
          <w:lang w:val="en-US"/>
        </w:rPr>
        <w:t xml:space="preserve"> </w:t>
      </w:r>
      <w:proofErr w:type="spellStart"/>
      <w:r w:rsidR="00492D56" w:rsidRPr="0026654D">
        <w:rPr>
          <w:rFonts w:ascii="Arial" w:hAnsi="Arial" w:cs="Arial"/>
          <w:lang w:val="en-US"/>
        </w:rPr>
        <w:t>Škoda</w:t>
      </w:r>
      <w:proofErr w:type="spellEnd"/>
      <w:r w:rsidR="00492D56" w:rsidRPr="0026654D">
        <w:rPr>
          <w:rFonts w:ascii="Arial" w:hAnsi="Arial" w:cs="Arial"/>
          <w:lang w:val="en-US"/>
        </w:rPr>
        <w:t xml:space="preserve"> Power </w:t>
      </w:r>
      <w:r w:rsidR="007A69AA" w:rsidRPr="0026654D">
        <w:rPr>
          <w:rFonts w:ascii="Arial" w:hAnsi="Arial" w:cs="Arial"/>
          <w:lang w:val="en-US"/>
        </w:rPr>
        <w:t>simply calls “GEORG”, performs all these three process step</w:t>
      </w:r>
      <w:r w:rsidR="00B72552" w:rsidRPr="0026654D">
        <w:rPr>
          <w:rFonts w:ascii="Arial" w:hAnsi="Arial" w:cs="Arial"/>
          <w:lang w:val="en-US"/>
        </w:rPr>
        <w:t>s</w:t>
      </w:r>
      <w:r w:rsidR="007A69AA" w:rsidRPr="0026654D">
        <w:rPr>
          <w:rFonts w:ascii="Arial" w:hAnsi="Arial" w:cs="Arial"/>
          <w:lang w:val="en-US"/>
        </w:rPr>
        <w:t xml:space="preserve"> in one sequence, i.e. the work pieces do not have to </w:t>
      </w:r>
      <w:r w:rsidR="00BC1903" w:rsidRPr="0026654D">
        <w:rPr>
          <w:rFonts w:ascii="Arial" w:hAnsi="Arial" w:cs="Arial"/>
          <w:lang w:val="en-US"/>
        </w:rPr>
        <w:t>be re-clamped or transferred in any way.</w:t>
      </w:r>
      <w:r w:rsidR="001E63CF" w:rsidRPr="0026654D">
        <w:rPr>
          <w:rFonts w:ascii="Arial" w:hAnsi="Arial" w:cs="Arial"/>
          <w:lang w:val="en-US"/>
        </w:rPr>
        <w:t xml:space="preserve"> </w:t>
      </w:r>
      <w:r w:rsidR="00BC1903" w:rsidRPr="0026654D">
        <w:rPr>
          <w:rFonts w:ascii="Arial" w:hAnsi="Arial" w:cs="Arial"/>
          <w:lang w:val="en-US"/>
        </w:rPr>
        <w:t xml:space="preserve">What is more, the machining centers of the </w:t>
      </w:r>
      <w:proofErr w:type="spellStart"/>
      <w:r w:rsidR="00BC1903" w:rsidRPr="0026654D">
        <w:rPr>
          <w:rFonts w:ascii="Arial" w:hAnsi="Arial" w:cs="Arial"/>
          <w:lang w:val="en-US"/>
        </w:rPr>
        <w:t>ultraturn</w:t>
      </w:r>
      <w:proofErr w:type="spellEnd"/>
      <w:r w:rsidR="00BC1903" w:rsidRPr="0026654D">
        <w:rPr>
          <w:rFonts w:ascii="Arial" w:hAnsi="Arial" w:cs="Arial"/>
          <w:lang w:val="en-US"/>
        </w:rPr>
        <w:t xml:space="preserve"> MC series are the first of their kind in the world </w:t>
      </w:r>
      <w:r w:rsidR="000C0470" w:rsidRPr="0026654D">
        <w:rPr>
          <w:rFonts w:ascii="Arial" w:hAnsi="Arial" w:cs="Arial"/>
          <w:lang w:val="en-US"/>
        </w:rPr>
        <w:t xml:space="preserve">designed to measure </w:t>
      </w:r>
      <w:r w:rsidR="007F31D9" w:rsidRPr="0026654D">
        <w:rPr>
          <w:rFonts w:ascii="Arial" w:hAnsi="Arial" w:cs="Arial"/>
          <w:lang w:val="en-US"/>
        </w:rPr>
        <w:t xml:space="preserve">extra large </w:t>
      </w:r>
      <w:proofErr w:type="spellStart"/>
      <w:r w:rsidR="007F31D9" w:rsidRPr="0026654D">
        <w:rPr>
          <w:rFonts w:ascii="Arial" w:hAnsi="Arial" w:cs="Arial"/>
          <w:lang w:val="en-US"/>
        </w:rPr>
        <w:t>workpieces</w:t>
      </w:r>
      <w:proofErr w:type="spellEnd"/>
      <w:r w:rsidR="007F31D9" w:rsidRPr="0026654D">
        <w:rPr>
          <w:rFonts w:ascii="Arial" w:hAnsi="Arial" w:cs="Arial"/>
          <w:lang w:val="en-US"/>
        </w:rPr>
        <w:t xml:space="preserve"> </w:t>
      </w:r>
      <w:r w:rsidR="000C0470" w:rsidRPr="0026654D">
        <w:rPr>
          <w:rFonts w:ascii="Arial" w:hAnsi="Arial" w:cs="Arial"/>
          <w:lang w:val="en-US"/>
        </w:rPr>
        <w:t xml:space="preserve">with </w:t>
      </w:r>
      <w:r w:rsidR="007F31D9" w:rsidRPr="0026654D">
        <w:rPr>
          <w:rFonts w:ascii="Arial" w:hAnsi="Arial" w:cs="Arial"/>
          <w:lang w:val="en-US"/>
        </w:rPr>
        <w:t xml:space="preserve">highest precision </w:t>
      </w:r>
      <w:r w:rsidR="008B2023" w:rsidRPr="0026654D">
        <w:rPr>
          <w:rFonts w:ascii="Arial" w:hAnsi="Arial" w:cs="Arial"/>
          <w:lang w:val="en-US"/>
        </w:rPr>
        <w:t xml:space="preserve">directly </w:t>
      </w:r>
      <w:r w:rsidR="007F31D9" w:rsidRPr="0026654D">
        <w:rPr>
          <w:rFonts w:ascii="Arial" w:hAnsi="Arial" w:cs="Arial"/>
          <w:lang w:val="en-US"/>
        </w:rPr>
        <w:t>in the machine.</w:t>
      </w:r>
    </w:p>
    <w:p w:rsidR="009B1D30" w:rsidRPr="0026654D" w:rsidRDefault="000F40C0" w:rsidP="000F40C0">
      <w:pPr>
        <w:spacing w:line="360" w:lineRule="auto"/>
        <w:rPr>
          <w:rFonts w:ascii="Arial" w:hAnsi="Arial" w:cs="Arial"/>
          <w:lang w:val="en-US"/>
        </w:rPr>
      </w:pPr>
      <w:r w:rsidRPr="0026654D">
        <w:rPr>
          <w:rFonts w:ascii="Arial" w:hAnsi="Arial" w:cs="Arial"/>
          <w:b/>
          <w:bCs/>
          <w:lang w:val="en-US"/>
        </w:rPr>
        <w:t>450 hours of machining time saved</w:t>
      </w:r>
    </w:p>
    <w:p w:rsidR="00A47DE4" w:rsidRPr="0026654D" w:rsidRDefault="00D66221" w:rsidP="005F39DB">
      <w:pPr>
        <w:rPr>
          <w:rFonts w:ascii="Arial" w:hAnsi="Arial" w:cs="Arial"/>
          <w:lang w:val="en-US"/>
        </w:rPr>
      </w:pPr>
      <w:r w:rsidRPr="0026654D">
        <w:rPr>
          <w:rFonts w:ascii="Arial" w:hAnsi="Arial" w:cs="Arial"/>
          <w:lang w:val="en-US"/>
        </w:rPr>
        <w:t xml:space="preserve">According to </w:t>
      </w:r>
      <w:proofErr w:type="spellStart"/>
      <w:r w:rsidR="000F40C0" w:rsidRPr="0026654D">
        <w:rPr>
          <w:rFonts w:ascii="Arial" w:hAnsi="Arial" w:cs="Arial"/>
          <w:lang w:val="en-US"/>
        </w:rPr>
        <w:t>Jaroslav</w:t>
      </w:r>
      <w:proofErr w:type="spellEnd"/>
      <w:r w:rsidR="000F40C0" w:rsidRPr="0026654D">
        <w:rPr>
          <w:rFonts w:ascii="Arial" w:hAnsi="Arial" w:cs="Arial"/>
          <w:lang w:val="en-US"/>
        </w:rPr>
        <w:t xml:space="preserve"> </w:t>
      </w:r>
      <w:proofErr w:type="spellStart"/>
      <w:r w:rsidR="000F40C0" w:rsidRPr="0026654D">
        <w:rPr>
          <w:rFonts w:ascii="Arial" w:hAnsi="Arial" w:cs="Arial"/>
          <w:lang w:val="en-US"/>
        </w:rPr>
        <w:t>Milsimer</w:t>
      </w:r>
      <w:proofErr w:type="spellEnd"/>
      <w:r w:rsidR="000F40C0" w:rsidRPr="0026654D">
        <w:rPr>
          <w:rFonts w:ascii="Arial" w:hAnsi="Arial" w:cs="Arial"/>
          <w:lang w:val="en-US"/>
        </w:rPr>
        <w:t xml:space="preserve">, Director </w:t>
      </w:r>
      <w:r w:rsidRPr="0026654D">
        <w:rPr>
          <w:rFonts w:ascii="Arial" w:hAnsi="Arial" w:cs="Arial"/>
          <w:lang w:val="en-US"/>
        </w:rPr>
        <w:t xml:space="preserve">of </w:t>
      </w:r>
      <w:r w:rsidR="00A91773" w:rsidRPr="0026654D">
        <w:rPr>
          <w:rFonts w:ascii="Arial" w:hAnsi="Arial" w:cs="Arial"/>
          <w:lang w:val="en-US"/>
        </w:rPr>
        <w:t xml:space="preserve">turbine manufacturing </w:t>
      </w:r>
      <w:r w:rsidRPr="0026654D">
        <w:rPr>
          <w:rFonts w:ascii="Arial" w:hAnsi="Arial" w:cs="Arial"/>
          <w:lang w:val="en-US"/>
        </w:rPr>
        <w:t xml:space="preserve">at </w:t>
      </w:r>
      <w:proofErr w:type="spellStart"/>
      <w:r w:rsidRPr="0026654D">
        <w:rPr>
          <w:rFonts w:ascii="Arial" w:hAnsi="Arial" w:cs="Arial"/>
          <w:lang w:val="en-US"/>
        </w:rPr>
        <w:t>Doosan</w:t>
      </w:r>
      <w:proofErr w:type="spellEnd"/>
      <w:r w:rsidRPr="0026654D">
        <w:rPr>
          <w:rFonts w:ascii="Arial" w:hAnsi="Arial" w:cs="Arial"/>
          <w:lang w:val="en-US"/>
        </w:rPr>
        <w:t xml:space="preserve"> </w:t>
      </w:r>
      <w:proofErr w:type="spellStart"/>
      <w:r w:rsidRPr="0026654D">
        <w:rPr>
          <w:rFonts w:ascii="Arial" w:hAnsi="Arial" w:cs="Arial"/>
          <w:lang w:val="en-US"/>
        </w:rPr>
        <w:t>Škoda</w:t>
      </w:r>
      <w:proofErr w:type="spellEnd"/>
      <w:r w:rsidR="00492D56" w:rsidRPr="0026654D">
        <w:rPr>
          <w:rFonts w:ascii="Arial" w:hAnsi="Arial" w:cs="Arial"/>
          <w:lang w:val="en-US"/>
        </w:rPr>
        <w:t xml:space="preserve"> Power</w:t>
      </w:r>
      <w:r w:rsidRPr="0026654D">
        <w:rPr>
          <w:rFonts w:ascii="Arial" w:hAnsi="Arial" w:cs="Arial"/>
          <w:lang w:val="en-US"/>
        </w:rPr>
        <w:t xml:space="preserve">, the new machine has substantially strengthened the market position of the </w:t>
      </w:r>
      <w:proofErr w:type="spellStart"/>
      <w:r w:rsidRPr="0026654D">
        <w:rPr>
          <w:rFonts w:ascii="Arial" w:hAnsi="Arial" w:cs="Arial"/>
          <w:lang w:val="en-US"/>
        </w:rPr>
        <w:t>Pilsen</w:t>
      </w:r>
      <w:proofErr w:type="spellEnd"/>
      <w:r w:rsidRPr="0026654D">
        <w:rPr>
          <w:rFonts w:ascii="Arial" w:hAnsi="Arial" w:cs="Arial"/>
          <w:lang w:val="en-US"/>
        </w:rPr>
        <w:t xml:space="preserve"> works:</w:t>
      </w:r>
      <w:r w:rsidR="00A47DE4" w:rsidRPr="0026654D">
        <w:rPr>
          <w:rFonts w:ascii="Arial" w:hAnsi="Arial" w:cs="Arial"/>
          <w:lang w:val="en-US"/>
        </w:rPr>
        <w:t xml:space="preserve"> </w:t>
      </w:r>
      <w:r w:rsidRPr="0026654D">
        <w:rPr>
          <w:rFonts w:ascii="Arial" w:hAnsi="Arial" w:cs="Arial"/>
          <w:lang w:val="en-US"/>
        </w:rPr>
        <w:t xml:space="preserve">“In the first place, </w:t>
      </w:r>
      <w:r w:rsidR="00687273" w:rsidRPr="0026654D">
        <w:rPr>
          <w:rFonts w:ascii="Arial" w:hAnsi="Arial" w:cs="Arial"/>
          <w:lang w:val="en-US"/>
        </w:rPr>
        <w:t>ordering the new machine from</w:t>
      </w:r>
      <w:r w:rsidRPr="0026654D">
        <w:rPr>
          <w:rFonts w:ascii="Arial" w:hAnsi="Arial" w:cs="Arial"/>
          <w:lang w:val="en-US"/>
        </w:rPr>
        <w:t xml:space="preserve"> GEORG was </w:t>
      </w:r>
      <w:r w:rsidR="00687273" w:rsidRPr="0026654D">
        <w:rPr>
          <w:rFonts w:ascii="Arial" w:hAnsi="Arial" w:cs="Arial"/>
          <w:lang w:val="en-US"/>
        </w:rPr>
        <w:t>an investment in quality.</w:t>
      </w:r>
      <w:r w:rsidR="00A47DE4" w:rsidRPr="0026654D">
        <w:rPr>
          <w:rFonts w:ascii="Arial" w:hAnsi="Arial" w:cs="Arial"/>
          <w:lang w:val="en-US"/>
        </w:rPr>
        <w:t xml:space="preserve"> </w:t>
      </w:r>
      <w:r w:rsidR="00687273" w:rsidRPr="0026654D">
        <w:rPr>
          <w:rFonts w:ascii="Arial" w:hAnsi="Arial" w:cs="Arial"/>
          <w:lang w:val="en-US"/>
        </w:rPr>
        <w:t xml:space="preserve">Besides that, we </w:t>
      </w:r>
      <w:r w:rsidR="00B72552" w:rsidRPr="0026654D">
        <w:rPr>
          <w:rFonts w:ascii="Arial" w:hAnsi="Arial" w:cs="Arial"/>
          <w:lang w:val="en-US"/>
        </w:rPr>
        <w:t>are also saving</w:t>
      </w:r>
      <w:r w:rsidR="00687273" w:rsidRPr="0026654D">
        <w:rPr>
          <w:rFonts w:ascii="Arial" w:hAnsi="Arial" w:cs="Arial"/>
          <w:lang w:val="en-US"/>
        </w:rPr>
        <w:t xml:space="preserve"> a lot of machining time, namely 30 percent </w:t>
      </w:r>
      <w:r w:rsidR="006B436B" w:rsidRPr="0026654D">
        <w:rPr>
          <w:rFonts w:ascii="Arial" w:hAnsi="Arial" w:cs="Arial"/>
          <w:lang w:val="en-US"/>
        </w:rPr>
        <w:t>during turning and 50 percent during drilling and milling.</w:t>
      </w:r>
      <w:r w:rsidR="00A47DE4" w:rsidRPr="0026654D">
        <w:rPr>
          <w:rFonts w:ascii="Arial" w:hAnsi="Arial" w:cs="Arial"/>
          <w:lang w:val="en-US"/>
        </w:rPr>
        <w:t xml:space="preserve"> </w:t>
      </w:r>
      <w:r w:rsidR="006B436B" w:rsidRPr="0026654D">
        <w:rPr>
          <w:rFonts w:ascii="Arial" w:hAnsi="Arial" w:cs="Arial"/>
          <w:lang w:val="en-US"/>
        </w:rPr>
        <w:t xml:space="preserve">The overall machining time for regular rotors </w:t>
      </w:r>
      <w:r w:rsidR="0043406B" w:rsidRPr="0026654D">
        <w:rPr>
          <w:rFonts w:ascii="Arial" w:hAnsi="Arial" w:cs="Arial"/>
          <w:lang w:val="en-US"/>
        </w:rPr>
        <w:t>has thus decreased from about 1,000 down to 550 hours.</w:t>
      </w:r>
      <w:r w:rsidR="00F856AC" w:rsidRPr="0026654D">
        <w:rPr>
          <w:rFonts w:ascii="Arial" w:hAnsi="Arial" w:cs="Arial"/>
          <w:lang w:val="en-US"/>
        </w:rPr>
        <w:t xml:space="preserve"> </w:t>
      </w:r>
      <w:r w:rsidR="0043406B" w:rsidRPr="0026654D">
        <w:rPr>
          <w:rFonts w:ascii="Arial" w:hAnsi="Arial" w:cs="Arial"/>
          <w:lang w:val="en-US"/>
        </w:rPr>
        <w:t>Thanks to the new machining center, we are now the internationally leading manufacturer of large turbine rotors.”</w:t>
      </w:r>
    </w:p>
    <w:p w:rsidR="00BE5C13" w:rsidRPr="0026654D" w:rsidRDefault="00727B2E" w:rsidP="005F39DB">
      <w:pPr>
        <w:rPr>
          <w:rFonts w:ascii="Arial" w:hAnsi="Arial" w:cs="Arial"/>
          <w:lang w:val="en-US"/>
        </w:rPr>
      </w:pPr>
      <w:r w:rsidRPr="0026654D">
        <w:rPr>
          <w:rFonts w:ascii="Arial" w:hAnsi="Arial" w:cs="Arial"/>
          <w:lang w:val="en-US"/>
        </w:rPr>
        <w:t xml:space="preserve">Jan </w:t>
      </w:r>
      <w:proofErr w:type="spellStart"/>
      <w:r w:rsidRPr="0026654D">
        <w:rPr>
          <w:rFonts w:ascii="Arial" w:hAnsi="Arial" w:cs="Arial"/>
          <w:lang w:val="en-US"/>
        </w:rPr>
        <w:t>Ebener</w:t>
      </w:r>
      <w:proofErr w:type="spellEnd"/>
      <w:r w:rsidRPr="0026654D">
        <w:rPr>
          <w:rFonts w:ascii="Arial" w:hAnsi="Arial" w:cs="Arial"/>
          <w:lang w:val="en-US"/>
        </w:rPr>
        <w:t xml:space="preserve">, Head of </w:t>
      </w:r>
      <w:r w:rsidR="00A00110" w:rsidRPr="0026654D">
        <w:rPr>
          <w:rFonts w:ascii="Arial" w:hAnsi="Arial" w:cs="Arial"/>
          <w:lang w:val="en-US"/>
        </w:rPr>
        <w:t xml:space="preserve">Sales </w:t>
      </w:r>
      <w:r w:rsidR="00A91773" w:rsidRPr="0026654D">
        <w:rPr>
          <w:rFonts w:ascii="Arial" w:hAnsi="Arial" w:cs="Arial"/>
          <w:lang w:val="en-US"/>
        </w:rPr>
        <w:t>machine tool</w:t>
      </w:r>
      <w:r w:rsidR="00A00110" w:rsidRPr="0026654D">
        <w:rPr>
          <w:rFonts w:ascii="Arial" w:hAnsi="Arial" w:cs="Arial"/>
          <w:lang w:val="en-US"/>
        </w:rPr>
        <w:t xml:space="preserve"> division</w:t>
      </w:r>
      <w:r w:rsidR="00A91773" w:rsidRPr="0026654D">
        <w:rPr>
          <w:rFonts w:ascii="Arial" w:hAnsi="Arial" w:cs="Arial"/>
          <w:lang w:val="en-US"/>
        </w:rPr>
        <w:t xml:space="preserve"> </w:t>
      </w:r>
      <w:r w:rsidRPr="0026654D">
        <w:rPr>
          <w:rFonts w:ascii="Arial" w:hAnsi="Arial" w:cs="Arial"/>
          <w:lang w:val="en-US"/>
        </w:rPr>
        <w:t>at G</w:t>
      </w:r>
      <w:r w:rsidR="00A91773" w:rsidRPr="0026654D">
        <w:rPr>
          <w:rFonts w:ascii="Arial" w:hAnsi="Arial" w:cs="Arial"/>
          <w:lang w:val="en-US"/>
        </w:rPr>
        <w:t>EORG, explains why the customer</w:t>
      </w:r>
      <w:r w:rsidRPr="0026654D">
        <w:rPr>
          <w:rFonts w:ascii="Arial" w:hAnsi="Arial" w:cs="Arial"/>
          <w:lang w:val="en-US"/>
        </w:rPr>
        <w:t xml:space="preserve"> decided to </w:t>
      </w:r>
      <w:r w:rsidR="009550BE" w:rsidRPr="0026654D">
        <w:rPr>
          <w:rFonts w:ascii="Arial" w:hAnsi="Arial" w:cs="Arial"/>
          <w:lang w:val="en-US"/>
        </w:rPr>
        <w:t xml:space="preserve">invest in an </w:t>
      </w:r>
      <w:proofErr w:type="spellStart"/>
      <w:r w:rsidR="009550BE" w:rsidRPr="0026654D">
        <w:rPr>
          <w:rFonts w:ascii="Arial" w:hAnsi="Arial" w:cs="Arial"/>
          <w:lang w:val="en-US"/>
        </w:rPr>
        <w:t>ultraturn</w:t>
      </w:r>
      <w:proofErr w:type="spellEnd"/>
      <w:r w:rsidR="009550BE" w:rsidRPr="0026654D">
        <w:rPr>
          <w:rFonts w:ascii="Arial" w:hAnsi="Arial" w:cs="Arial"/>
          <w:lang w:val="en-US"/>
        </w:rPr>
        <w:t xml:space="preserve"> MC machine:</w:t>
      </w:r>
      <w:r w:rsidR="00BE5C13" w:rsidRPr="0026654D">
        <w:rPr>
          <w:rFonts w:ascii="Arial" w:hAnsi="Arial" w:cs="Arial"/>
          <w:lang w:val="en-US"/>
        </w:rPr>
        <w:t xml:space="preserve"> </w:t>
      </w:r>
      <w:r w:rsidR="009550BE" w:rsidRPr="0026654D">
        <w:rPr>
          <w:rFonts w:ascii="Arial" w:hAnsi="Arial" w:cs="Arial"/>
          <w:lang w:val="en-US"/>
        </w:rPr>
        <w:t>“</w:t>
      </w:r>
      <w:r w:rsidR="00B72552" w:rsidRPr="0026654D">
        <w:rPr>
          <w:rFonts w:ascii="Arial" w:hAnsi="Arial" w:cs="Arial"/>
          <w:lang w:val="en-US"/>
        </w:rPr>
        <w:t xml:space="preserve">No one else in the world </w:t>
      </w:r>
      <w:r w:rsidR="00F06445" w:rsidRPr="0026654D">
        <w:rPr>
          <w:rFonts w:ascii="Arial" w:hAnsi="Arial" w:cs="Arial"/>
          <w:lang w:val="en-US"/>
        </w:rPr>
        <w:t>combine</w:t>
      </w:r>
      <w:r w:rsidR="00B72552" w:rsidRPr="0026654D">
        <w:rPr>
          <w:rFonts w:ascii="Arial" w:hAnsi="Arial" w:cs="Arial"/>
          <w:lang w:val="en-US"/>
        </w:rPr>
        <w:t>s</w:t>
      </w:r>
      <w:r w:rsidR="00F06445" w:rsidRPr="0026654D">
        <w:rPr>
          <w:rFonts w:ascii="Arial" w:hAnsi="Arial" w:cs="Arial"/>
          <w:lang w:val="en-US"/>
        </w:rPr>
        <w:t xml:space="preserve"> the processes of milling, turning, drilling and grinding for parts of truly gigantic dimensions </w:t>
      </w:r>
      <w:r w:rsidR="00B72552" w:rsidRPr="0026654D">
        <w:rPr>
          <w:rFonts w:ascii="Arial" w:hAnsi="Arial" w:cs="Arial"/>
          <w:lang w:val="en-US"/>
        </w:rPr>
        <w:t xml:space="preserve">as </w:t>
      </w:r>
      <w:r w:rsidR="007F63B9" w:rsidRPr="0026654D">
        <w:rPr>
          <w:rFonts w:ascii="Arial" w:hAnsi="Arial" w:cs="Arial"/>
          <w:lang w:val="en-US"/>
        </w:rPr>
        <w:t xml:space="preserve">smartly </w:t>
      </w:r>
      <w:r w:rsidR="00F06445" w:rsidRPr="0026654D">
        <w:rPr>
          <w:rFonts w:ascii="Arial" w:hAnsi="Arial" w:cs="Arial"/>
          <w:lang w:val="en-US"/>
        </w:rPr>
        <w:t xml:space="preserve">within one </w:t>
      </w:r>
      <w:r w:rsidR="007F63B9" w:rsidRPr="0026654D">
        <w:rPr>
          <w:rFonts w:ascii="Arial" w:hAnsi="Arial" w:cs="Arial"/>
          <w:lang w:val="en-US"/>
        </w:rPr>
        <w:t>unit</w:t>
      </w:r>
      <w:r w:rsidR="00B72552" w:rsidRPr="0026654D">
        <w:rPr>
          <w:rFonts w:ascii="Arial" w:hAnsi="Arial" w:cs="Arial"/>
          <w:lang w:val="en-US"/>
        </w:rPr>
        <w:t xml:space="preserve"> as we do</w:t>
      </w:r>
      <w:r w:rsidR="007F63B9" w:rsidRPr="0026654D">
        <w:rPr>
          <w:rFonts w:ascii="Arial" w:hAnsi="Arial" w:cs="Arial"/>
          <w:lang w:val="en-US"/>
        </w:rPr>
        <w:t>.</w:t>
      </w:r>
      <w:r w:rsidR="00BE5C13" w:rsidRPr="0026654D">
        <w:rPr>
          <w:rFonts w:ascii="Arial" w:hAnsi="Arial" w:cs="Arial"/>
          <w:lang w:val="en-US"/>
        </w:rPr>
        <w:t xml:space="preserve"> </w:t>
      </w:r>
      <w:r w:rsidR="004224B1" w:rsidRPr="0026654D">
        <w:rPr>
          <w:rFonts w:ascii="Arial" w:hAnsi="Arial" w:cs="Arial"/>
          <w:lang w:val="en-US"/>
        </w:rPr>
        <w:t xml:space="preserve">Apart from that, we are the only ones to </w:t>
      </w:r>
      <w:r w:rsidR="003B1BCA" w:rsidRPr="0026654D">
        <w:rPr>
          <w:rFonts w:ascii="Arial" w:hAnsi="Arial" w:cs="Arial"/>
          <w:lang w:val="en-US"/>
        </w:rPr>
        <w:t xml:space="preserve">integrate a high-precision measurement system for </w:t>
      </w:r>
      <w:r w:rsidR="00057D9E" w:rsidRPr="0026654D">
        <w:rPr>
          <w:rFonts w:ascii="Arial" w:hAnsi="Arial" w:cs="Arial"/>
          <w:lang w:val="en-US"/>
        </w:rPr>
        <w:t xml:space="preserve">such enormous </w:t>
      </w:r>
      <w:proofErr w:type="spellStart"/>
      <w:r w:rsidR="003B1BCA" w:rsidRPr="0026654D">
        <w:rPr>
          <w:rFonts w:ascii="Arial" w:hAnsi="Arial" w:cs="Arial"/>
          <w:lang w:val="en-US"/>
        </w:rPr>
        <w:t>wo</w:t>
      </w:r>
      <w:bookmarkStart w:id="0" w:name="_GoBack"/>
      <w:bookmarkEnd w:id="0"/>
      <w:r w:rsidR="003B1BCA" w:rsidRPr="0026654D">
        <w:rPr>
          <w:rFonts w:ascii="Arial" w:hAnsi="Arial" w:cs="Arial"/>
          <w:lang w:val="en-US"/>
        </w:rPr>
        <w:t>rkpieces</w:t>
      </w:r>
      <w:proofErr w:type="spellEnd"/>
      <w:r w:rsidR="003B1BCA" w:rsidRPr="0026654D">
        <w:rPr>
          <w:rFonts w:ascii="Arial" w:hAnsi="Arial" w:cs="Arial"/>
          <w:lang w:val="en-US"/>
        </w:rPr>
        <w:t xml:space="preserve"> in the same machine.</w:t>
      </w:r>
      <w:r w:rsidR="00057D9E" w:rsidRPr="0026654D">
        <w:rPr>
          <w:rFonts w:ascii="Arial" w:hAnsi="Arial" w:cs="Arial"/>
          <w:lang w:val="en-US"/>
        </w:rPr>
        <w:t>”</w:t>
      </w:r>
    </w:p>
    <w:p w:rsidR="003E1924" w:rsidRPr="0026654D" w:rsidRDefault="00057D9E" w:rsidP="003E1924">
      <w:pPr>
        <w:keepNext/>
        <w:rPr>
          <w:rFonts w:ascii="Arial" w:hAnsi="Arial" w:cs="Arial"/>
          <w:b/>
          <w:bCs/>
          <w:lang w:val="en-US"/>
        </w:rPr>
      </w:pPr>
      <w:r w:rsidRPr="0026654D">
        <w:rPr>
          <w:rFonts w:ascii="Arial" w:hAnsi="Arial" w:cs="Arial"/>
          <w:b/>
          <w:bCs/>
          <w:lang w:val="en-US"/>
        </w:rPr>
        <w:lastRenderedPageBreak/>
        <w:t>For universal use</w:t>
      </w:r>
    </w:p>
    <w:p w:rsidR="00AF6568" w:rsidRPr="0026654D" w:rsidRDefault="00492D56" w:rsidP="005F39DB">
      <w:pPr>
        <w:rPr>
          <w:rFonts w:ascii="Arial" w:hAnsi="Arial" w:cs="Arial"/>
          <w:lang w:val="en-US"/>
        </w:rPr>
      </w:pPr>
      <w:proofErr w:type="spellStart"/>
      <w:r w:rsidRPr="0026654D">
        <w:rPr>
          <w:rFonts w:ascii="Arial" w:hAnsi="Arial" w:cs="Arial"/>
          <w:lang w:val="en-US"/>
        </w:rPr>
        <w:t>Doosan</w:t>
      </w:r>
      <w:proofErr w:type="spellEnd"/>
      <w:r w:rsidRPr="0026654D">
        <w:rPr>
          <w:rFonts w:ascii="Arial" w:hAnsi="Arial" w:cs="Arial"/>
          <w:lang w:val="en-US"/>
        </w:rPr>
        <w:t xml:space="preserve"> </w:t>
      </w:r>
      <w:proofErr w:type="spellStart"/>
      <w:r w:rsidRPr="0026654D">
        <w:rPr>
          <w:rFonts w:ascii="Arial" w:hAnsi="Arial" w:cs="Arial"/>
          <w:lang w:val="en-US"/>
        </w:rPr>
        <w:t>Škoda</w:t>
      </w:r>
      <w:proofErr w:type="spellEnd"/>
      <w:r w:rsidRPr="0026654D">
        <w:rPr>
          <w:rFonts w:ascii="Arial" w:hAnsi="Arial" w:cs="Arial"/>
          <w:lang w:val="en-US"/>
        </w:rPr>
        <w:t xml:space="preserve"> Power </w:t>
      </w:r>
      <w:r w:rsidR="009A66F5" w:rsidRPr="0026654D">
        <w:rPr>
          <w:rFonts w:ascii="Arial" w:hAnsi="Arial" w:cs="Arial"/>
          <w:lang w:val="en-US"/>
        </w:rPr>
        <w:t>intends to use the new machining center mainly for the manufacture of turbine rotors</w:t>
      </w:r>
      <w:r w:rsidR="00BD2909" w:rsidRPr="0026654D">
        <w:rPr>
          <w:rFonts w:ascii="Arial" w:hAnsi="Arial" w:cs="Arial"/>
          <w:lang w:val="en-US"/>
        </w:rPr>
        <w:t xml:space="preserve">. Nevertheless, the machine </w:t>
      </w:r>
      <w:r w:rsidR="009A66F5" w:rsidRPr="0026654D">
        <w:rPr>
          <w:rFonts w:ascii="Arial" w:hAnsi="Arial" w:cs="Arial"/>
          <w:lang w:val="en-US"/>
        </w:rPr>
        <w:t>has been designed for universal use.</w:t>
      </w:r>
      <w:r w:rsidR="00EC57DB" w:rsidRPr="0026654D">
        <w:rPr>
          <w:rFonts w:ascii="Arial" w:hAnsi="Arial" w:cs="Arial"/>
          <w:lang w:val="en-US"/>
        </w:rPr>
        <w:t xml:space="preserve"> </w:t>
      </w:r>
      <w:proofErr w:type="spellStart"/>
      <w:r w:rsidR="008047EF" w:rsidRPr="0026654D">
        <w:rPr>
          <w:rFonts w:ascii="Arial" w:hAnsi="Arial" w:cs="Arial"/>
          <w:lang w:val="en-US"/>
        </w:rPr>
        <w:t>Milsimer</w:t>
      </w:r>
      <w:proofErr w:type="spellEnd"/>
      <w:r w:rsidR="008047EF" w:rsidRPr="0026654D">
        <w:rPr>
          <w:rFonts w:ascii="Arial" w:hAnsi="Arial" w:cs="Arial"/>
          <w:lang w:val="en-US"/>
        </w:rPr>
        <w:t xml:space="preserve"> sees new market</w:t>
      </w:r>
      <w:r w:rsidR="00BD2909" w:rsidRPr="0026654D">
        <w:rPr>
          <w:rFonts w:ascii="Arial" w:hAnsi="Arial" w:cs="Arial"/>
          <w:lang w:val="en-US"/>
        </w:rPr>
        <w:t>s</w:t>
      </w:r>
      <w:r w:rsidR="008047EF" w:rsidRPr="0026654D">
        <w:rPr>
          <w:rFonts w:ascii="Arial" w:hAnsi="Arial" w:cs="Arial"/>
          <w:lang w:val="en-US"/>
        </w:rPr>
        <w:t xml:space="preserve"> </w:t>
      </w:r>
      <w:r w:rsidR="00BD2909" w:rsidRPr="0026654D">
        <w:rPr>
          <w:rFonts w:ascii="Arial" w:hAnsi="Arial" w:cs="Arial"/>
          <w:lang w:val="en-US"/>
        </w:rPr>
        <w:t>opening up</w:t>
      </w:r>
      <w:r w:rsidR="008047EF" w:rsidRPr="0026654D">
        <w:rPr>
          <w:rFonts w:ascii="Arial" w:hAnsi="Arial" w:cs="Arial"/>
          <w:lang w:val="en-US"/>
        </w:rPr>
        <w:t xml:space="preserve"> for his company:</w:t>
      </w:r>
      <w:r w:rsidR="00402A64" w:rsidRPr="0026654D">
        <w:rPr>
          <w:rFonts w:ascii="Arial" w:hAnsi="Arial" w:cs="Arial"/>
          <w:lang w:val="en-US"/>
        </w:rPr>
        <w:t xml:space="preserve"> </w:t>
      </w:r>
      <w:r w:rsidR="008047EF" w:rsidRPr="0026654D">
        <w:rPr>
          <w:rFonts w:ascii="Arial" w:hAnsi="Arial" w:cs="Arial"/>
          <w:lang w:val="en-US"/>
        </w:rPr>
        <w:t>“The new facility enables us to also produce rotors for generators, rolls for the paper industry, large-diameter drive shafts and even crankshafts.</w:t>
      </w:r>
      <w:r w:rsidR="0079038B" w:rsidRPr="0026654D">
        <w:rPr>
          <w:rFonts w:ascii="Arial" w:hAnsi="Arial" w:cs="Arial"/>
          <w:lang w:val="en-US"/>
        </w:rPr>
        <w:t>“</w:t>
      </w:r>
    </w:p>
    <w:p w:rsidR="00F856AC" w:rsidRPr="0026654D" w:rsidRDefault="00BD2909" w:rsidP="005F39DB">
      <w:pPr>
        <w:rPr>
          <w:rFonts w:ascii="Arial" w:hAnsi="Arial" w:cs="Arial"/>
          <w:lang w:val="en-US"/>
        </w:rPr>
      </w:pPr>
      <w:r w:rsidRPr="0026654D">
        <w:rPr>
          <w:rFonts w:ascii="Arial" w:hAnsi="Arial" w:cs="Arial"/>
          <w:lang w:val="en-US" w:eastAsia="de-DE"/>
        </w:rPr>
        <w:t>Dr.</w:t>
      </w:r>
      <w:r w:rsidR="009948E2" w:rsidRPr="0026654D">
        <w:rPr>
          <w:rFonts w:ascii="Arial" w:hAnsi="Arial" w:cs="Arial"/>
          <w:lang w:val="en-US" w:eastAsia="de-DE"/>
        </w:rPr>
        <w:t xml:space="preserve"> Wieland H. </w:t>
      </w:r>
      <w:r w:rsidR="009948E2" w:rsidRPr="0026654D">
        <w:rPr>
          <w:rFonts w:ascii="Arial" w:hAnsi="Arial" w:cs="Arial"/>
          <w:lang w:val="en-US"/>
        </w:rPr>
        <w:t xml:space="preserve">Klein, </w:t>
      </w:r>
      <w:r w:rsidR="00A00110" w:rsidRPr="0026654D">
        <w:rPr>
          <w:rFonts w:ascii="Arial" w:hAnsi="Arial" w:cs="Arial"/>
          <w:lang w:val="en-US"/>
        </w:rPr>
        <w:t xml:space="preserve">Managing Director </w:t>
      </w:r>
      <w:r w:rsidR="009948E2" w:rsidRPr="0026654D">
        <w:rPr>
          <w:rFonts w:ascii="Arial" w:hAnsi="Arial" w:cs="Arial"/>
          <w:lang w:val="en-US"/>
        </w:rPr>
        <w:t xml:space="preserve">of GEORG’s </w:t>
      </w:r>
      <w:r w:rsidR="00D95447" w:rsidRPr="0026654D">
        <w:rPr>
          <w:rFonts w:ascii="Arial" w:hAnsi="Arial" w:cs="Arial"/>
          <w:lang w:val="en-US"/>
        </w:rPr>
        <w:t>machine tool division</w:t>
      </w:r>
      <w:r w:rsidR="009948E2" w:rsidRPr="0026654D">
        <w:rPr>
          <w:rFonts w:ascii="Arial" w:hAnsi="Arial" w:cs="Arial"/>
          <w:lang w:val="en-US"/>
        </w:rPr>
        <w:t xml:space="preserve">, takes pride in the fact that a medium-sized business from the German </w:t>
      </w:r>
      <w:proofErr w:type="spellStart"/>
      <w:r w:rsidR="009948E2" w:rsidRPr="0026654D">
        <w:rPr>
          <w:rFonts w:ascii="Arial" w:hAnsi="Arial" w:cs="Arial"/>
          <w:lang w:val="en-US"/>
        </w:rPr>
        <w:t>Siegerland</w:t>
      </w:r>
      <w:proofErr w:type="spellEnd"/>
      <w:r w:rsidR="009948E2" w:rsidRPr="0026654D">
        <w:rPr>
          <w:rFonts w:ascii="Arial" w:hAnsi="Arial" w:cs="Arial"/>
          <w:lang w:val="en-US"/>
        </w:rPr>
        <w:t xml:space="preserve"> region </w:t>
      </w:r>
      <w:r w:rsidR="00117732" w:rsidRPr="0026654D">
        <w:rPr>
          <w:rFonts w:ascii="Arial" w:hAnsi="Arial" w:cs="Arial"/>
          <w:lang w:val="en-US"/>
        </w:rPr>
        <w:t xml:space="preserve">has supplied </w:t>
      </w:r>
      <w:r w:rsidRPr="0026654D">
        <w:rPr>
          <w:rFonts w:ascii="Arial" w:hAnsi="Arial" w:cs="Arial"/>
          <w:lang w:val="en-US"/>
        </w:rPr>
        <w:t xml:space="preserve">a </w:t>
      </w:r>
      <w:r w:rsidR="00117732" w:rsidRPr="0026654D">
        <w:rPr>
          <w:rFonts w:ascii="Arial" w:hAnsi="Arial" w:cs="Arial"/>
          <w:lang w:val="en-US"/>
        </w:rPr>
        <w:t xml:space="preserve">machine that will secure the future of </w:t>
      </w:r>
      <w:proofErr w:type="spellStart"/>
      <w:r w:rsidR="00117732" w:rsidRPr="0026654D">
        <w:rPr>
          <w:rFonts w:ascii="Arial" w:hAnsi="Arial" w:cs="Arial"/>
          <w:lang w:val="en-US"/>
        </w:rPr>
        <w:t>Doosan</w:t>
      </w:r>
      <w:proofErr w:type="spellEnd"/>
      <w:r w:rsidR="00117732" w:rsidRPr="0026654D">
        <w:rPr>
          <w:rFonts w:ascii="Arial" w:hAnsi="Arial" w:cs="Arial"/>
          <w:lang w:val="en-US"/>
        </w:rPr>
        <w:t xml:space="preserve"> </w:t>
      </w:r>
      <w:proofErr w:type="spellStart"/>
      <w:r w:rsidR="00117732" w:rsidRPr="0026654D">
        <w:rPr>
          <w:rFonts w:ascii="Arial" w:hAnsi="Arial" w:cs="Arial"/>
          <w:lang w:val="en-US"/>
        </w:rPr>
        <w:t>Škoda</w:t>
      </w:r>
      <w:proofErr w:type="spellEnd"/>
      <w:r w:rsidR="00FD3067" w:rsidRPr="0026654D">
        <w:rPr>
          <w:rFonts w:ascii="Arial" w:hAnsi="Arial" w:cs="Arial"/>
          <w:lang w:val="en-US"/>
        </w:rPr>
        <w:t xml:space="preserve"> Power</w:t>
      </w:r>
      <w:r w:rsidR="00117732" w:rsidRPr="0026654D">
        <w:rPr>
          <w:rFonts w:ascii="Arial" w:hAnsi="Arial" w:cs="Arial"/>
          <w:lang w:val="en-US"/>
        </w:rPr>
        <w:t>’s production site</w:t>
      </w:r>
      <w:r w:rsidR="00117732" w:rsidRPr="0026654D">
        <w:rPr>
          <w:rFonts w:ascii="Arial" w:hAnsi="Arial" w:cs="Arial"/>
          <w:lang w:val="en-US" w:eastAsia="de-DE"/>
        </w:rPr>
        <w:t xml:space="preserve"> in </w:t>
      </w:r>
      <w:proofErr w:type="spellStart"/>
      <w:r w:rsidR="00117732" w:rsidRPr="0026654D">
        <w:rPr>
          <w:rFonts w:ascii="Arial" w:hAnsi="Arial" w:cs="Arial"/>
          <w:lang w:val="en-US" w:eastAsia="de-DE"/>
        </w:rPr>
        <w:t>Pilsen</w:t>
      </w:r>
      <w:proofErr w:type="spellEnd"/>
      <w:r w:rsidR="00117732" w:rsidRPr="0026654D">
        <w:rPr>
          <w:rFonts w:ascii="Arial" w:hAnsi="Arial" w:cs="Arial"/>
          <w:lang w:val="en-US" w:eastAsia="de-DE"/>
        </w:rPr>
        <w:t>:</w:t>
      </w:r>
      <w:r w:rsidR="00786896" w:rsidRPr="0026654D">
        <w:rPr>
          <w:rFonts w:ascii="Arial" w:hAnsi="Arial" w:cs="Arial"/>
          <w:lang w:val="en-US"/>
        </w:rPr>
        <w:t xml:space="preserve"> </w:t>
      </w:r>
      <w:r w:rsidR="003E1638" w:rsidRPr="0026654D">
        <w:rPr>
          <w:rFonts w:ascii="Arial" w:hAnsi="Arial" w:cs="Arial"/>
          <w:lang w:val="en-US"/>
        </w:rPr>
        <w:t xml:space="preserve">“The works will be able to react flexibly to changing conditions </w:t>
      </w:r>
      <w:r w:rsidR="0085222B" w:rsidRPr="0026654D">
        <w:rPr>
          <w:rFonts w:ascii="Arial" w:hAnsi="Arial" w:cs="Arial"/>
          <w:lang w:val="en-US"/>
        </w:rPr>
        <w:t xml:space="preserve">and remain </w:t>
      </w:r>
      <w:r w:rsidR="009E6C27" w:rsidRPr="0026654D">
        <w:rPr>
          <w:rFonts w:ascii="Arial" w:hAnsi="Arial" w:cs="Arial"/>
          <w:lang w:val="en-US"/>
        </w:rPr>
        <w:t xml:space="preserve">competitive in the future </w:t>
      </w:r>
      <w:r w:rsidR="003E1638" w:rsidRPr="0026654D">
        <w:rPr>
          <w:rFonts w:ascii="Arial" w:hAnsi="Arial" w:cs="Arial"/>
          <w:lang w:val="en-US"/>
        </w:rPr>
        <w:t xml:space="preserve">because the GEORG machine </w:t>
      </w:r>
      <w:r w:rsidR="009E6C27" w:rsidRPr="0026654D">
        <w:rPr>
          <w:rFonts w:ascii="Arial" w:hAnsi="Arial" w:cs="Arial"/>
          <w:lang w:val="en-US"/>
        </w:rPr>
        <w:t xml:space="preserve">can be easily adapted to </w:t>
      </w:r>
      <w:r w:rsidR="0044232F" w:rsidRPr="0026654D">
        <w:rPr>
          <w:rFonts w:ascii="Arial" w:hAnsi="Arial" w:cs="Arial"/>
          <w:lang w:val="en-US"/>
        </w:rPr>
        <w:t>changing</w:t>
      </w:r>
      <w:r w:rsidR="009E6C27" w:rsidRPr="0026654D">
        <w:rPr>
          <w:rFonts w:ascii="Arial" w:hAnsi="Arial" w:cs="Arial"/>
          <w:lang w:val="en-US"/>
        </w:rPr>
        <w:t xml:space="preserve"> </w:t>
      </w:r>
      <w:r w:rsidR="0044232F" w:rsidRPr="0026654D">
        <w:rPr>
          <w:rFonts w:ascii="Arial" w:hAnsi="Arial" w:cs="Arial"/>
          <w:lang w:val="en-US"/>
        </w:rPr>
        <w:t>requirements or even completely new ones</w:t>
      </w:r>
      <w:r w:rsidRPr="0026654D">
        <w:rPr>
          <w:rFonts w:ascii="Arial" w:hAnsi="Arial" w:cs="Arial"/>
          <w:lang w:val="en-US"/>
        </w:rPr>
        <w:t xml:space="preserve">. This will require </w:t>
      </w:r>
      <w:r w:rsidR="0085222B" w:rsidRPr="0026654D">
        <w:rPr>
          <w:rFonts w:ascii="Arial" w:hAnsi="Arial" w:cs="Arial"/>
          <w:lang w:val="en-US"/>
        </w:rPr>
        <w:t>nothing but minor modifications</w:t>
      </w:r>
      <w:r w:rsidR="000A241B" w:rsidRPr="0026654D">
        <w:rPr>
          <w:rFonts w:ascii="Arial" w:hAnsi="Arial" w:cs="Arial"/>
          <w:lang w:val="en-US"/>
        </w:rPr>
        <w:t>.</w:t>
      </w:r>
      <w:r w:rsidR="00DC6E00" w:rsidRPr="0026654D">
        <w:rPr>
          <w:rFonts w:ascii="Arial" w:hAnsi="Arial" w:cs="Arial"/>
          <w:lang w:val="en-US"/>
        </w:rPr>
        <w:t xml:space="preserve"> </w:t>
      </w:r>
      <w:r w:rsidR="000A241B" w:rsidRPr="0026654D">
        <w:rPr>
          <w:rFonts w:ascii="Arial" w:hAnsi="Arial" w:cs="Arial"/>
          <w:lang w:val="en-US"/>
        </w:rPr>
        <w:t xml:space="preserve">New machining tools or new steady rests can be added </w:t>
      </w:r>
      <w:r w:rsidR="00EC5C13" w:rsidRPr="0026654D">
        <w:rPr>
          <w:rFonts w:ascii="Arial" w:hAnsi="Arial" w:cs="Arial"/>
          <w:lang w:val="en-US"/>
        </w:rPr>
        <w:t>without a hitch. Shortly, our customer will use the machine also for grinding.</w:t>
      </w:r>
    </w:p>
    <w:p w:rsidR="00572AD8" w:rsidRPr="0026654D" w:rsidRDefault="00FA2F5A" w:rsidP="00CB74E8">
      <w:pPr>
        <w:rPr>
          <w:rFonts w:ascii="Arial" w:hAnsi="Arial" w:cs="Arial"/>
          <w:b/>
          <w:sz w:val="22"/>
          <w:lang w:val="en-US"/>
        </w:rPr>
      </w:pPr>
      <w:r w:rsidRPr="0026654D">
        <w:rPr>
          <w:rFonts w:ascii="Arial" w:hAnsi="Arial" w:cs="Arial"/>
          <w:b/>
          <w:sz w:val="22"/>
          <w:lang w:val="en-US"/>
        </w:rPr>
        <w:t>580 words</w:t>
      </w:r>
      <w:r w:rsidR="00EC5C13" w:rsidRPr="0026654D">
        <w:rPr>
          <w:rFonts w:ascii="Arial" w:hAnsi="Arial" w:cs="Arial"/>
          <w:b/>
          <w:sz w:val="22"/>
          <w:lang w:val="en-US"/>
        </w:rPr>
        <w:t xml:space="preserve"> including introduction </w:t>
      </w:r>
    </w:p>
    <w:p w:rsidR="00AE64A3" w:rsidRPr="0026654D" w:rsidRDefault="00EC5C13" w:rsidP="00E31964">
      <w:pPr>
        <w:rPr>
          <w:rFonts w:ascii="Arial" w:hAnsi="Arial" w:cs="Arial"/>
          <w:b/>
          <w:sz w:val="22"/>
          <w:lang w:val="en-US"/>
        </w:rPr>
      </w:pPr>
      <w:r w:rsidRPr="0026654D">
        <w:rPr>
          <w:rFonts w:ascii="Arial" w:hAnsi="Arial" w:cs="Arial"/>
          <w:b/>
          <w:sz w:val="22"/>
          <w:lang w:val="en-US"/>
        </w:rPr>
        <w:t xml:space="preserve">About Heinrich Georg </w:t>
      </w:r>
      <w:proofErr w:type="spellStart"/>
      <w:r w:rsidRPr="0026654D">
        <w:rPr>
          <w:rFonts w:ascii="Arial" w:hAnsi="Arial" w:cs="Arial"/>
          <w:b/>
          <w:sz w:val="22"/>
          <w:lang w:val="en-US"/>
        </w:rPr>
        <w:t>Maschinenfabrik</w:t>
      </w:r>
      <w:proofErr w:type="spellEnd"/>
    </w:p>
    <w:p w:rsidR="008E775E" w:rsidRPr="0026654D" w:rsidRDefault="00F13319" w:rsidP="008E775E">
      <w:pPr>
        <w:rPr>
          <w:rFonts w:ascii="Arial" w:hAnsi="Arial" w:cs="Arial"/>
          <w:lang w:val="en-US"/>
        </w:rPr>
      </w:pPr>
      <w:r w:rsidRPr="0026654D">
        <w:rPr>
          <w:rFonts w:ascii="Arial" w:hAnsi="Arial" w:cs="Arial"/>
          <w:lang w:val="en-US"/>
        </w:rPr>
        <w:t xml:space="preserve">GEORG is a </w:t>
      </w:r>
      <w:r w:rsidR="0080397F" w:rsidRPr="0026654D">
        <w:rPr>
          <w:rFonts w:ascii="Arial" w:hAnsi="Arial" w:cs="Arial"/>
          <w:lang w:val="en-US"/>
        </w:rPr>
        <w:t xml:space="preserve">business partner </w:t>
      </w:r>
      <w:r w:rsidR="00981BA8" w:rsidRPr="0026654D">
        <w:rPr>
          <w:rFonts w:ascii="Arial" w:hAnsi="Arial" w:cs="Arial"/>
          <w:lang w:val="en-US"/>
        </w:rPr>
        <w:t xml:space="preserve">worldwide well-reputed </w:t>
      </w:r>
      <w:r w:rsidR="0080397F" w:rsidRPr="0026654D">
        <w:rPr>
          <w:rFonts w:ascii="Arial" w:hAnsi="Arial" w:cs="Arial"/>
          <w:lang w:val="en-US"/>
        </w:rPr>
        <w:t>for</w:t>
      </w:r>
      <w:r w:rsidR="00981BA8" w:rsidRPr="0026654D">
        <w:rPr>
          <w:rFonts w:ascii="Arial" w:hAnsi="Arial" w:cs="Arial"/>
          <w:lang w:val="en-US"/>
        </w:rPr>
        <w:t xml:space="preserve"> reliable and</w:t>
      </w:r>
      <w:r w:rsidR="0080397F" w:rsidRPr="0026654D">
        <w:rPr>
          <w:rFonts w:ascii="Arial" w:hAnsi="Arial" w:cs="Arial"/>
          <w:lang w:val="en-US"/>
        </w:rPr>
        <w:t xml:space="preserve"> powerful high-tech mechanical engineering solutions.</w:t>
      </w:r>
      <w:r w:rsidR="008E775E" w:rsidRPr="0026654D">
        <w:rPr>
          <w:rFonts w:ascii="Arial" w:hAnsi="Arial" w:cs="Arial"/>
          <w:lang w:val="en-US"/>
        </w:rPr>
        <w:t xml:space="preserve"> </w:t>
      </w:r>
      <w:r w:rsidR="0054625D" w:rsidRPr="0026654D">
        <w:rPr>
          <w:rFonts w:ascii="Arial" w:hAnsi="Arial" w:cs="Arial"/>
          <w:lang w:val="en-US"/>
        </w:rPr>
        <w:t xml:space="preserve">The company’s cutting-edge finishing lines and machine tools as well as production lines, machines and </w:t>
      </w:r>
      <w:r w:rsidR="006D6849" w:rsidRPr="0026654D">
        <w:rPr>
          <w:rFonts w:ascii="Arial" w:hAnsi="Arial" w:cs="Arial"/>
          <w:lang w:val="en-US"/>
        </w:rPr>
        <w:t>equipment for the transformer industry are in operation in numerous renowned companies around the world.</w:t>
      </w:r>
      <w:r w:rsidR="008E775E" w:rsidRPr="0026654D">
        <w:rPr>
          <w:rFonts w:ascii="Arial" w:hAnsi="Arial" w:cs="Arial"/>
          <w:lang w:val="en-US"/>
        </w:rPr>
        <w:t xml:space="preserve"> </w:t>
      </w:r>
    </w:p>
    <w:p w:rsidR="008E775E" w:rsidRPr="0026654D" w:rsidRDefault="0079702D" w:rsidP="008E775E">
      <w:pPr>
        <w:rPr>
          <w:rFonts w:ascii="Arial" w:hAnsi="Arial" w:cs="Arial"/>
          <w:lang w:val="en-US"/>
        </w:rPr>
      </w:pPr>
      <w:r w:rsidRPr="0026654D">
        <w:rPr>
          <w:rFonts w:ascii="Arial" w:hAnsi="Arial" w:cs="Arial"/>
          <w:lang w:val="en-US"/>
        </w:rPr>
        <w:t xml:space="preserve">The family business, now in its third generation, supplies a wide range of products to most diverse markets and </w:t>
      </w:r>
      <w:r w:rsidR="00BF29F0" w:rsidRPr="0026654D">
        <w:rPr>
          <w:rFonts w:ascii="Arial" w:hAnsi="Arial" w:cs="Arial"/>
          <w:lang w:val="en-US"/>
        </w:rPr>
        <w:t>customer segments.</w:t>
      </w:r>
      <w:r w:rsidR="008E775E" w:rsidRPr="0026654D">
        <w:rPr>
          <w:rFonts w:ascii="Arial" w:hAnsi="Arial" w:cs="Arial"/>
          <w:lang w:val="en-US"/>
        </w:rPr>
        <w:t xml:space="preserve"> </w:t>
      </w:r>
      <w:r w:rsidR="00852D03" w:rsidRPr="0026654D">
        <w:rPr>
          <w:rFonts w:ascii="Arial" w:hAnsi="Arial" w:cs="Arial"/>
          <w:lang w:val="en-US"/>
        </w:rPr>
        <w:t xml:space="preserve">All three GEORG divisions </w:t>
      </w:r>
      <w:r w:rsidR="00BF29F0" w:rsidRPr="0026654D">
        <w:rPr>
          <w:rFonts w:ascii="Arial" w:hAnsi="Arial" w:cs="Arial"/>
          <w:lang w:val="en-US"/>
        </w:rPr>
        <w:t xml:space="preserve">are supported by </w:t>
      </w:r>
      <w:r w:rsidR="00904771" w:rsidRPr="0026654D">
        <w:rPr>
          <w:rFonts w:ascii="Arial" w:hAnsi="Arial" w:cs="Arial"/>
          <w:lang w:val="en-US"/>
        </w:rPr>
        <w:t xml:space="preserve">the company’s own manufacturing facilities at the headquarters in </w:t>
      </w:r>
      <w:proofErr w:type="spellStart"/>
      <w:r w:rsidR="00904771" w:rsidRPr="0026654D">
        <w:rPr>
          <w:rFonts w:ascii="Arial" w:hAnsi="Arial" w:cs="Arial"/>
          <w:lang w:val="en-US"/>
        </w:rPr>
        <w:t>Kreuztal</w:t>
      </w:r>
      <w:proofErr w:type="spellEnd"/>
      <w:r w:rsidR="00904771" w:rsidRPr="0026654D">
        <w:rPr>
          <w:rFonts w:ascii="Arial" w:hAnsi="Arial" w:cs="Arial"/>
          <w:lang w:val="en-US"/>
        </w:rPr>
        <w:t>, Germany.</w:t>
      </w:r>
      <w:r w:rsidR="008E775E" w:rsidRPr="0026654D">
        <w:rPr>
          <w:rFonts w:ascii="Arial" w:hAnsi="Arial" w:cs="Arial"/>
          <w:lang w:val="en-US"/>
        </w:rPr>
        <w:t xml:space="preserve"> </w:t>
      </w:r>
      <w:r w:rsidR="00904771" w:rsidRPr="0026654D">
        <w:rPr>
          <w:rFonts w:ascii="Arial" w:hAnsi="Arial" w:cs="Arial"/>
          <w:lang w:val="en-US"/>
        </w:rPr>
        <w:t>The GEORG corporate services division completes the portfolio with a</w:t>
      </w:r>
      <w:r w:rsidR="00981BA8" w:rsidRPr="0026654D">
        <w:rPr>
          <w:rFonts w:ascii="Arial" w:hAnsi="Arial" w:cs="Arial"/>
          <w:lang w:val="en-US"/>
        </w:rPr>
        <w:t xml:space="preserve"> wide</w:t>
      </w:r>
      <w:r w:rsidR="00904771" w:rsidRPr="0026654D">
        <w:rPr>
          <w:rFonts w:ascii="Arial" w:hAnsi="Arial" w:cs="Arial"/>
          <w:lang w:val="en-US"/>
        </w:rPr>
        <w:t xml:space="preserve"> range of value adding services.</w:t>
      </w:r>
      <w:r w:rsidR="008E775E" w:rsidRPr="0026654D">
        <w:rPr>
          <w:rFonts w:ascii="Arial" w:hAnsi="Arial" w:cs="Arial"/>
          <w:lang w:val="en-US"/>
        </w:rPr>
        <w:t xml:space="preserve"> </w:t>
      </w:r>
      <w:r w:rsidR="00E10A1A" w:rsidRPr="0026654D">
        <w:rPr>
          <w:rFonts w:ascii="Arial" w:hAnsi="Arial" w:cs="Arial"/>
          <w:lang w:val="en-US"/>
        </w:rPr>
        <w:t>The company maintains a worldwide network of sales and service branches to be within easy reach for its international customers.</w:t>
      </w:r>
    </w:p>
    <w:p w:rsidR="008E775E" w:rsidRPr="0026654D" w:rsidRDefault="00E10A1A" w:rsidP="008E775E">
      <w:pPr>
        <w:rPr>
          <w:rFonts w:ascii="Arial" w:hAnsi="Arial" w:cs="Arial"/>
          <w:b/>
          <w:lang w:val="en-US"/>
        </w:rPr>
      </w:pPr>
      <w:r w:rsidRPr="0026654D">
        <w:rPr>
          <w:rFonts w:ascii="Arial" w:hAnsi="Arial" w:cs="Arial"/>
          <w:b/>
          <w:lang w:val="en-US"/>
        </w:rPr>
        <w:t>GEORG machine tools</w:t>
      </w:r>
    </w:p>
    <w:p w:rsidR="008E775E" w:rsidRPr="0026654D" w:rsidRDefault="00E10A1A" w:rsidP="008E775E">
      <w:pPr>
        <w:rPr>
          <w:rFonts w:ascii="Arial" w:hAnsi="Arial" w:cs="Arial"/>
          <w:lang w:val="en-US"/>
        </w:rPr>
      </w:pPr>
      <w:r w:rsidRPr="0026654D">
        <w:rPr>
          <w:rFonts w:ascii="Arial" w:hAnsi="Arial" w:cs="Arial"/>
          <w:lang w:val="en-US"/>
        </w:rPr>
        <w:t>The GEORG machine too</w:t>
      </w:r>
      <w:r w:rsidR="00762B95" w:rsidRPr="0026654D">
        <w:rPr>
          <w:rFonts w:ascii="Arial" w:hAnsi="Arial" w:cs="Arial"/>
          <w:lang w:val="en-US"/>
        </w:rPr>
        <w:t>l</w:t>
      </w:r>
      <w:r w:rsidRPr="0026654D">
        <w:rPr>
          <w:rFonts w:ascii="Arial" w:hAnsi="Arial" w:cs="Arial"/>
          <w:lang w:val="en-US"/>
        </w:rPr>
        <w:t xml:space="preserve"> division develops and manufactures </w:t>
      </w:r>
      <w:r w:rsidR="00762B95" w:rsidRPr="0026654D">
        <w:rPr>
          <w:rFonts w:ascii="Arial" w:hAnsi="Arial" w:cs="Arial"/>
          <w:lang w:val="en-US"/>
        </w:rPr>
        <w:t>advanced value-adding machine tools for turning, drilling, milling and grinding in close cooperation with its customers and optimally tailored to their individual requirements.</w:t>
      </w:r>
      <w:r w:rsidR="008E775E" w:rsidRPr="0026654D">
        <w:rPr>
          <w:rFonts w:ascii="Arial" w:hAnsi="Arial" w:cs="Arial"/>
          <w:lang w:val="en-US"/>
        </w:rPr>
        <w:t xml:space="preserve"> </w:t>
      </w:r>
    </w:p>
    <w:p w:rsidR="00EA08D7" w:rsidRPr="0026654D" w:rsidRDefault="00680263" w:rsidP="00A15B94">
      <w:pPr>
        <w:rPr>
          <w:rFonts w:ascii="Arial" w:hAnsi="Arial" w:cs="Arial"/>
        </w:rPr>
      </w:pPr>
      <w:hyperlink r:id="rId9" w:history="1">
        <w:r w:rsidR="00EA08D7" w:rsidRPr="0026654D">
          <w:rPr>
            <w:rStyle w:val="Hyperlink"/>
            <w:rFonts w:ascii="Arial" w:hAnsi="Arial" w:cs="Arial"/>
          </w:rPr>
          <w:t>www.georg.com</w:t>
        </w:r>
      </w:hyperlink>
      <w:r w:rsidR="00EA08D7" w:rsidRPr="0026654D">
        <w:rPr>
          <w:rFonts w:ascii="Arial" w:hAnsi="Arial" w:cs="Arial"/>
        </w:rPr>
        <w:t xml:space="preserve"> </w:t>
      </w: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36"/>
        <w:gridCol w:w="4111"/>
      </w:tblGrid>
      <w:tr w:rsidR="00FD7862" w:rsidRPr="0026654D" w:rsidTr="00B96CC1">
        <w:tc>
          <w:tcPr>
            <w:tcW w:w="4536" w:type="dxa"/>
          </w:tcPr>
          <w:p w:rsidR="00FD7862" w:rsidRPr="0026654D" w:rsidRDefault="00762B95" w:rsidP="00B96CC1">
            <w:pPr>
              <w:keepNext/>
              <w:widowControl w:val="0"/>
              <w:spacing w:before="60" w:after="0"/>
              <w:ind w:right="743"/>
              <w:rPr>
                <w:rFonts w:ascii="Arial" w:hAnsi="Arial" w:cs="Arial"/>
                <w:b/>
                <w:szCs w:val="20"/>
              </w:rPr>
            </w:pPr>
            <w:proofErr w:type="spellStart"/>
            <w:r w:rsidRPr="0026654D">
              <w:rPr>
                <w:rFonts w:ascii="Arial" w:hAnsi="Arial" w:cs="Arial"/>
                <w:b/>
                <w:szCs w:val="20"/>
              </w:rPr>
              <w:t>Contact</w:t>
            </w:r>
            <w:proofErr w:type="spellEnd"/>
            <w:r w:rsidRPr="0026654D">
              <w:rPr>
                <w:rFonts w:ascii="Arial" w:hAnsi="Arial" w:cs="Arial"/>
                <w:b/>
                <w:szCs w:val="20"/>
              </w:rPr>
              <w:t>:</w:t>
            </w:r>
          </w:p>
          <w:p w:rsidR="00FD7862" w:rsidRPr="0026654D" w:rsidRDefault="00FD7862" w:rsidP="00A00110">
            <w:pPr>
              <w:keepLines/>
              <w:widowControl w:val="0"/>
              <w:tabs>
                <w:tab w:val="left" w:pos="900"/>
              </w:tabs>
              <w:spacing w:after="0"/>
              <w:ind w:right="743"/>
              <w:rPr>
                <w:rFonts w:ascii="Arial" w:hAnsi="Arial" w:cs="Arial"/>
                <w:b/>
                <w:szCs w:val="20"/>
              </w:rPr>
            </w:pPr>
            <w:r w:rsidRPr="0026654D">
              <w:rPr>
                <w:rFonts w:ascii="Arial" w:hAnsi="Arial" w:cs="Arial"/>
                <w:szCs w:val="20"/>
              </w:rPr>
              <w:t>Heinrich Georg GmbH Maschinenfabrik</w:t>
            </w:r>
            <w:r w:rsidRPr="0026654D">
              <w:rPr>
                <w:rFonts w:ascii="Arial" w:hAnsi="Arial" w:cs="Arial"/>
                <w:szCs w:val="20"/>
              </w:rPr>
              <w:br/>
            </w:r>
            <w:proofErr w:type="spellStart"/>
            <w:r w:rsidR="00A00110" w:rsidRPr="0026654D">
              <w:rPr>
                <w:rFonts w:ascii="Arial" w:hAnsi="Arial" w:cs="Arial"/>
                <w:b/>
                <w:szCs w:val="20"/>
              </w:rPr>
              <w:t>machine</w:t>
            </w:r>
            <w:proofErr w:type="spellEnd"/>
            <w:r w:rsidR="00A00110" w:rsidRPr="0026654D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="00A00110" w:rsidRPr="0026654D">
              <w:rPr>
                <w:rFonts w:ascii="Arial" w:hAnsi="Arial" w:cs="Arial"/>
                <w:b/>
                <w:szCs w:val="20"/>
              </w:rPr>
              <w:t>tool</w:t>
            </w:r>
            <w:proofErr w:type="spellEnd"/>
            <w:r w:rsidR="00A00110" w:rsidRPr="0026654D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A00110" w:rsidRPr="0026654D">
              <w:rPr>
                <w:rFonts w:ascii="Arial" w:hAnsi="Arial" w:cs="Arial"/>
                <w:szCs w:val="20"/>
              </w:rPr>
              <w:t>division</w:t>
            </w:r>
            <w:proofErr w:type="spellEnd"/>
            <w:r w:rsidRPr="0026654D">
              <w:rPr>
                <w:rFonts w:ascii="Arial" w:hAnsi="Arial" w:cs="Arial"/>
                <w:szCs w:val="20"/>
              </w:rPr>
              <w:br/>
              <w:t>Jan Ebener</w:t>
            </w:r>
            <w:r w:rsidRPr="0026654D">
              <w:rPr>
                <w:rFonts w:ascii="Arial" w:hAnsi="Arial" w:cs="Arial"/>
                <w:szCs w:val="20"/>
              </w:rPr>
              <w:br/>
            </w:r>
            <w:proofErr w:type="spellStart"/>
            <w:r w:rsidRPr="0026654D">
              <w:rPr>
                <w:rFonts w:ascii="Arial" w:hAnsi="Arial" w:cs="Arial"/>
                <w:szCs w:val="20"/>
              </w:rPr>
              <w:t>Langenauer</w:t>
            </w:r>
            <w:proofErr w:type="spellEnd"/>
            <w:r w:rsidRPr="0026654D">
              <w:rPr>
                <w:rFonts w:ascii="Arial" w:hAnsi="Arial" w:cs="Arial"/>
                <w:szCs w:val="20"/>
              </w:rPr>
              <w:t xml:space="preserve"> Straße 12</w:t>
            </w:r>
            <w:r w:rsidRPr="0026654D">
              <w:rPr>
                <w:rFonts w:ascii="Arial" w:hAnsi="Arial" w:cs="Arial"/>
                <w:szCs w:val="20"/>
              </w:rPr>
              <w:br/>
            </w:r>
            <w:r w:rsidR="00762B95" w:rsidRPr="0026654D">
              <w:rPr>
                <w:rFonts w:ascii="Arial" w:hAnsi="Arial" w:cs="Arial"/>
                <w:szCs w:val="20"/>
              </w:rPr>
              <w:t>D-</w:t>
            </w:r>
            <w:r w:rsidRPr="0026654D">
              <w:rPr>
                <w:rFonts w:ascii="Arial" w:hAnsi="Arial" w:cs="Arial"/>
                <w:szCs w:val="20"/>
              </w:rPr>
              <w:t>57223 Kreuztal</w:t>
            </w:r>
            <w:r w:rsidR="00762B95" w:rsidRPr="0026654D">
              <w:rPr>
                <w:rFonts w:ascii="Arial" w:hAnsi="Arial" w:cs="Arial"/>
                <w:szCs w:val="20"/>
              </w:rPr>
              <w:t>/Germany</w:t>
            </w:r>
            <w:r w:rsidR="00762B95" w:rsidRPr="0026654D">
              <w:rPr>
                <w:rFonts w:ascii="Arial" w:hAnsi="Arial" w:cs="Arial"/>
                <w:szCs w:val="20"/>
              </w:rPr>
              <w:br/>
            </w:r>
            <w:proofErr w:type="spellStart"/>
            <w:r w:rsidR="00762B95" w:rsidRPr="0026654D">
              <w:rPr>
                <w:rFonts w:ascii="Arial" w:hAnsi="Arial" w:cs="Arial"/>
                <w:szCs w:val="20"/>
              </w:rPr>
              <w:t>Fon</w:t>
            </w:r>
            <w:proofErr w:type="spellEnd"/>
            <w:r w:rsidRPr="0026654D">
              <w:rPr>
                <w:rFonts w:ascii="Arial" w:hAnsi="Arial" w:cs="Arial"/>
                <w:szCs w:val="20"/>
              </w:rPr>
              <w:t>:  +49.2732.779-338</w:t>
            </w:r>
            <w:r w:rsidRPr="0026654D">
              <w:rPr>
                <w:rFonts w:ascii="Arial" w:hAnsi="Arial" w:cs="Arial"/>
                <w:szCs w:val="20"/>
              </w:rPr>
              <w:br/>
              <w:t>Fax:  +49.2732.</w:t>
            </w:r>
            <w:r w:rsidR="00762B95" w:rsidRPr="0026654D">
              <w:rPr>
                <w:rFonts w:ascii="Arial" w:hAnsi="Arial" w:cs="Arial"/>
                <w:szCs w:val="20"/>
              </w:rPr>
              <w:t>779-327</w:t>
            </w:r>
            <w:r w:rsidR="00762B95" w:rsidRPr="0026654D">
              <w:rPr>
                <w:rFonts w:ascii="Arial" w:hAnsi="Arial" w:cs="Arial"/>
                <w:szCs w:val="20"/>
              </w:rPr>
              <w:br/>
              <w:t>www.georg.com</w:t>
            </w:r>
            <w:r w:rsidR="00762B95" w:rsidRPr="0026654D">
              <w:rPr>
                <w:rFonts w:ascii="Arial" w:hAnsi="Arial" w:cs="Arial"/>
                <w:szCs w:val="20"/>
              </w:rPr>
              <w:br/>
              <w:t>E-m</w:t>
            </w:r>
            <w:r w:rsidRPr="0026654D">
              <w:rPr>
                <w:rFonts w:ascii="Arial" w:hAnsi="Arial" w:cs="Arial"/>
                <w:szCs w:val="20"/>
              </w:rPr>
              <w:t xml:space="preserve">ail: </w:t>
            </w:r>
            <w:hyperlink r:id="rId10" w:history="1">
              <w:r w:rsidRPr="0026654D">
                <w:rPr>
                  <w:rFonts w:ascii="Arial" w:hAnsi="Arial" w:cs="Arial"/>
                  <w:szCs w:val="20"/>
                </w:rPr>
                <w:t>wzm@georg.com</w:t>
              </w:r>
            </w:hyperlink>
            <w:r w:rsidRPr="0026654D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FD7862" w:rsidRPr="0026654D" w:rsidRDefault="00762B95" w:rsidP="00B96CC1">
            <w:pPr>
              <w:spacing w:before="60" w:after="0"/>
              <w:ind w:right="743"/>
              <w:rPr>
                <w:rFonts w:ascii="Arial" w:hAnsi="Arial" w:cs="Arial"/>
                <w:b/>
                <w:szCs w:val="20"/>
                <w:lang w:val="en-US"/>
              </w:rPr>
            </w:pPr>
            <w:r w:rsidRPr="0026654D">
              <w:rPr>
                <w:rFonts w:ascii="Arial" w:hAnsi="Arial" w:cs="Arial"/>
                <w:b/>
                <w:szCs w:val="20"/>
                <w:lang w:val="en-US"/>
              </w:rPr>
              <w:t>Press contact:</w:t>
            </w:r>
          </w:p>
          <w:p w:rsidR="00FD7862" w:rsidRPr="0026654D" w:rsidRDefault="00FD7862" w:rsidP="00B96CC1">
            <w:pPr>
              <w:keepLines/>
              <w:widowControl w:val="0"/>
              <w:spacing w:after="0"/>
              <w:ind w:right="743"/>
              <w:rPr>
                <w:rFonts w:ascii="Arial" w:hAnsi="Arial" w:cs="Arial"/>
                <w:szCs w:val="20"/>
              </w:rPr>
            </w:pPr>
            <w:r w:rsidRPr="0026654D">
              <w:rPr>
                <w:rFonts w:ascii="Arial" w:hAnsi="Arial" w:cs="Arial"/>
                <w:szCs w:val="20"/>
                <w:lang w:val="en-US"/>
              </w:rPr>
              <w:t xml:space="preserve">VIP </w:t>
            </w:r>
            <w:proofErr w:type="spellStart"/>
            <w:r w:rsidRPr="0026654D">
              <w:rPr>
                <w:rFonts w:ascii="Arial" w:hAnsi="Arial" w:cs="Arial"/>
                <w:szCs w:val="20"/>
                <w:lang w:val="en-US"/>
              </w:rPr>
              <w:t>Kommunikation</w:t>
            </w:r>
            <w:proofErr w:type="spellEnd"/>
            <w:r w:rsidRPr="0026654D">
              <w:rPr>
                <w:rFonts w:ascii="Arial" w:hAnsi="Arial" w:cs="Arial"/>
                <w:szCs w:val="20"/>
                <w:lang w:val="en-US"/>
              </w:rPr>
              <w:br/>
            </w:r>
            <w:r w:rsidRPr="0026654D">
              <w:rPr>
                <w:rFonts w:ascii="Arial" w:hAnsi="Arial" w:cs="Arial"/>
                <w:szCs w:val="20"/>
                <w:lang w:val="en-US"/>
              </w:rPr>
              <w:br/>
              <w:t>Dr.-</w:t>
            </w:r>
            <w:proofErr w:type="spellStart"/>
            <w:r w:rsidRPr="0026654D">
              <w:rPr>
                <w:rFonts w:ascii="Arial" w:hAnsi="Arial" w:cs="Arial"/>
                <w:szCs w:val="20"/>
                <w:lang w:val="en-US"/>
              </w:rPr>
              <w:t>Ing</w:t>
            </w:r>
            <w:proofErr w:type="spellEnd"/>
            <w:r w:rsidRPr="0026654D">
              <w:rPr>
                <w:rFonts w:ascii="Arial" w:hAnsi="Arial" w:cs="Arial"/>
                <w:szCs w:val="20"/>
                <w:lang w:val="en-US"/>
              </w:rPr>
              <w:t xml:space="preserve">. </w:t>
            </w:r>
            <w:r w:rsidRPr="0026654D">
              <w:rPr>
                <w:rFonts w:ascii="Arial" w:hAnsi="Arial" w:cs="Arial"/>
                <w:szCs w:val="20"/>
              </w:rPr>
              <w:t>Uwe Stein</w:t>
            </w:r>
            <w:r w:rsidRPr="0026654D">
              <w:rPr>
                <w:rFonts w:ascii="Arial" w:hAnsi="Arial" w:cs="Arial"/>
                <w:szCs w:val="20"/>
              </w:rPr>
              <w:br/>
            </w:r>
            <w:proofErr w:type="spellStart"/>
            <w:r w:rsidRPr="0026654D">
              <w:rPr>
                <w:rFonts w:ascii="Arial" w:hAnsi="Arial" w:cs="Arial"/>
                <w:szCs w:val="20"/>
              </w:rPr>
              <w:t>Dennewartstraße</w:t>
            </w:r>
            <w:proofErr w:type="spellEnd"/>
            <w:r w:rsidRPr="0026654D">
              <w:rPr>
                <w:rFonts w:ascii="Arial" w:hAnsi="Arial" w:cs="Arial"/>
                <w:szCs w:val="20"/>
              </w:rPr>
              <w:t xml:space="preserve"> 25-27</w:t>
            </w:r>
            <w:r w:rsidRPr="0026654D">
              <w:rPr>
                <w:rFonts w:ascii="Arial" w:hAnsi="Arial" w:cs="Arial"/>
                <w:szCs w:val="20"/>
              </w:rPr>
              <w:br/>
            </w:r>
            <w:r w:rsidR="007C3893" w:rsidRPr="0026654D">
              <w:rPr>
                <w:rFonts w:ascii="Arial" w:hAnsi="Arial" w:cs="Arial"/>
                <w:szCs w:val="20"/>
              </w:rPr>
              <w:t>D-</w:t>
            </w:r>
            <w:r w:rsidRPr="0026654D">
              <w:rPr>
                <w:rFonts w:ascii="Arial" w:hAnsi="Arial" w:cs="Arial"/>
                <w:szCs w:val="20"/>
              </w:rPr>
              <w:t>52068 Aachen</w:t>
            </w:r>
            <w:r w:rsidR="007C3893" w:rsidRPr="0026654D">
              <w:rPr>
                <w:rFonts w:ascii="Arial" w:hAnsi="Arial" w:cs="Arial"/>
                <w:szCs w:val="20"/>
              </w:rPr>
              <w:t>/Germany</w:t>
            </w:r>
            <w:r w:rsidR="007C3893" w:rsidRPr="0026654D">
              <w:rPr>
                <w:rFonts w:ascii="Arial" w:hAnsi="Arial" w:cs="Arial"/>
                <w:szCs w:val="20"/>
              </w:rPr>
              <w:br/>
            </w:r>
            <w:proofErr w:type="spellStart"/>
            <w:r w:rsidR="007C3893" w:rsidRPr="0026654D">
              <w:rPr>
                <w:rFonts w:ascii="Arial" w:hAnsi="Arial" w:cs="Arial"/>
                <w:szCs w:val="20"/>
              </w:rPr>
              <w:t>Fon</w:t>
            </w:r>
            <w:proofErr w:type="spellEnd"/>
            <w:r w:rsidRPr="0026654D">
              <w:rPr>
                <w:rFonts w:ascii="Arial" w:hAnsi="Arial" w:cs="Arial"/>
                <w:szCs w:val="20"/>
              </w:rPr>
              <w:t>:  +49.241.89468-55</w:t>
            </w:r>
            <w:r w:rsidRPr="0026654D">
              <w:rPr>
                <w:rFonts w:ascii="Arial" w:hAnsi="Arial" w:cs="Arial"/>
                <w:szCs w:val="20"/>
              </w:rPr>
              <w:br/>
              <w:t>Fax:  +49.241.89468-44</w:t>
            </w:r>
            <w:r w:rsidRPr="0026654D">
              <w:rPr>
                <w:rFonts w:ascii="Arial" w:hAnsi="Arial" w:cs="Arial"/>
                <w:szCs w:val="20"/>
              </w:rPr>
              <w:br/>
            </w:r>
            <w:hyperlink r:id="rId11" w:history="1">
              <w:r w:rsidRPr="0026654D">
                <w:rPr>
                  <w:rFonts w:ascii="Arial" w:hAnsi="Arial" w:cs="Arial"/>
                  <w:szCs w:val="20"/>
                </w:rPr>
                <w:t>www.vip-kommunikation.de</w:t>
              </w:r>
            </w:hyperlink>
            <w:r w:rsidR="007C3893" w:rsidRPr="0026654D">
              <w:rPr>
                <w:rFonts w:ascii="Arial" w:hAnsi="Arial" w:cs="Arial"/>
                <w:szCs w:val="20"/>
              </w:rPr>
              <w:br/>
              <w:t>E-m</w:t>
            </w:r>
            <w:r w:rsidRPr="0026654D">
              <w:rPr>
                <w:rFonts w:ascii="Arial" w:hAnsi="Arial" w:cs="Arial"/>
                <w:szCs w:val="20"/>
              </w:rPr>
              <w:t xml:space="preserve">ail: </w:t>
            </w:r>
            <w:hyperlink r:id="rId12" w:history="1">
              <w:r w:rsidRPr="0026654D">
                <w:rPr>
                  <w:rFonts w:ascii="Arial" w:hAnsi="Arial" w:cs="Arial"/>
                  <w:szCs w:val="20"/>
                </w:rPr>
                <w:t>stein@vip-kommunikation.de</w:t>
              </w:r>
            </w:hyperlink>
          </w:p>
        </w:tc>
      </w:tr>
    </w:tbl>
    <w:p w:rsidR="00FD7862" w:rsidRPr="0026654D" w:rsidRDefault="00FD7862" w:rsidP="00A15B94">
      <w:pPr>
        <w:rPr>
          <w:rFonts w:ascii="Arial" w:hAnsi="Arial" w:cs="Arial"/>
        </w:rPr>
      </w:pPr>
    </w:p>
    <w:p w:rsidR="00EB6D90" w:rsidRDefault="007C3893" w:rsidP="002D7493">
      <w:pPr>
        <w:pStyle w:val="MMTopic1"/>
        <w:numPr>
          <w:ilvl w:val="0"/>
          <w:numId w:val="0"/>
        </w:numPr>
        <w:spacing w:before="120"/>
        <w:ind w:right="1985"/>
        <w:rPr>
          <w:rFonts w:ascii="Arial" w:hAnsi="Arial" w:cs="Arial"/>
          <w:lang w:val="en-US"/>
        </w:rPr>
      </w:pPr>
      <w:bookmarkStart w:id="1" w:name="GEORG_ultraturn_R"/>
      <w:bookmarkEnd w:id="1"/>
      <w:r w:rsidRPr="0026654D">
        <w:rPr>
          <w:rFonts w:ascii="Arial" w:hAnsi="Arial" w:cs="Arial"/>
          <w:lang w:val="en-US"/>
        </w:rPr>
        <w:lastRenderedPageBreak/>
        <w:t>Figures:</w:t>
      </w:r>
    </w:p>
    <w:p w:rsidR="0026654D" w:rsidRPr="0026654D" w:rsidRDefault="0026654D" w:rsidP="0026654D">
      <w:pPr>
        <w:pStyle w:val="MMTopic1"/>
        <w:numPr>
          <w:ilvl w:val="0"/>
          <w:numId w:val="0"/>
        </w:numPr>
        <w:tabs>
          <w:tab w:val="left" w:pos="708"/>
        </w:tabs>
        <w:spacing w:before="0" w:after="120"/>
        <w:ind w:right="0"/>
        <w:rPr>
          <w:rFonts w:ascii="Arial" w:hAnsi="Arial" w:cs="Arial"/>
          <w:sz w:val="22"/>
          <w:szCs w:val="22"/>
          <w:lang w:val="en-US"/>
        </w:rPr>
      </w:pPr>
      <w:r>
        <w:rPr>
          <w:rFonts w:ascii="Wingdings" w:hAnsi="Wingdings"/>
          <w:color w:val="FF0000"/>
          <w:sz w:val="24"/>
          <w:szCs w:val="24"/>
        </w:rPr>
        <w:t></w:t>
      </w:r>
      <w:r w:rsidRPr="0026654D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Download of high resolution photos: Please click here: </w:t>
      </w:r>
      <w:hyperlink r:id="rId13" w:history="1">
        <w:r>
          <w:rPr>
            <w:rStyle w:val="Hyperlink"/>
            <w:rFonts w:cs="Arial"/>
            <w:sz w:val="24"/>
            <w:szCs w:val="24"/>
            <w:lang w:val="en-US"/>
          </w:rPr>
          <w:t>Press P</w:t>
        </w:r>
        <w:r>
          <w:rPr>
            <w:rStyle w:val="Hyperlink"/>
            <w:rFonts w:cs="Arial"/>
            <w:sz w:val="24"/>
            <w:szCs w:val="24"/>
            <w:lang w:val="en-US"/>
          </w:rPr>
          <w:t>h</w:t>
        </w:r>
        <w:r>
          <w:rPr>
            <w:rStyle w:val="Hyperlink"/>
            <w:rFonts w:cs="Arial"/>
            <w:sz w:val="24"/>
            <w:szCs w:val="24"/>
            <w:lang w:val="en-US"/>
          </w:rPr>
          <w:t>otos Georg</w:t>
        </w:r>
      </w:hyperlink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4111"/>
      </w:tblGrid>
      <w:tr w:rsidR="00017CE1" w:rsidRPr="0026654D" w:rsidTr="00A15B94">
        <w:tc>
          <w:tcPr>
            <w:tcW w:w="4536" w:type="dxa"/>
          </w:tcPr>
          <w:p w:rsidR="00EE55DE" w:rsidRPr="0026654D" w:rsidRDefault="007C3893" w:rsidP="00F2088C">
            <w:pPr>
              <w:widowControl w:val="0"/>
              <w:spacing w:before="60" w:after="60"/>
              <w:ind w:left="601" w:right="147" w:hanging="601"/>
              <w:rPr>
                <w:rFonts w:ascii="Arial" w:hAnsi="Arial" w:cs="Arial"/>
                <w:lang w:val="en-US"/>
              </w:rPr>
            </w:pPr>
            <w:r w:rsidRPr="0026654D">
              <w:rPr>
                <w:rFonts w:ascii="Arial" w:hAnsi="Arial" w:cs="Arial"/>
                <w:b/>
                <w:lang w:val="en-US" w:eastAsia="de-DE"/>
              </w:rPr>
              <w:t>Fig. 1:</w:t>
            </w:r>
            <w:r w:rsidR="00EE55DE" w:rsidRPr="0026654D">
              <w:rPr>
                <w:rFonts w:ascii="Arial" w:hAnsi="Arial" w:cs="Arial"/>
                <w:b/>
                <w:lang w:val="en-US" w:eastAsia="de-DE"/>
              </w:rPr>
              <w:tab/>
            </w:r>
            <w:r w:rsidRPr="0026654D">
              <w:rPr>
                <w:rFonts w:ascii="Arial" w:hAnsi="Arial" w:cs="Arial"/>
                <w:lang w:val="en-US"/>
              </w:rPr>
              <w:t xml:space="preserve">The new GEORG </w:t>
            </w:r>
            <w:proofErr w:type="spellStart"/>
            <w:r w:rsidRPr="0026654D">
              <w:rPr>
                <w:rFonts w:ascii="Arial" w:hAnsi="Arial" w:cs="Arial"/>
                <w:lang w:val="en-US"/>
              </w:rPr>
              <w:t>ultraturn</w:t>
            </w:r>
            <w:proofErr w:type="spellEnd"/>
            <w:r w:rsidRPr="0026654D">
              <w:rPr>
                <w:rFonts w:ascii="Arial" w:hAnsi="Arial" w:cs="Arial"/>
                <w:lang w:val="en-US"/>
              </w:rPr>
              <w:t xml:space="preserve"> MC machining center in the </w:t>
            </w:r>
            <w:proofErr w:type="spellStart"/>
            <w:r w:rsidRPr="0026654D">
              <w:rPr>
                <w:rFonts w:ascii="Arial" w:hAnsi="Arial" w:cs="Arial"/>
                <w:lang w:val="en-US"/>
              </w:rPr>
              <w:t>Pilsen</w:t>
            </w:r>
            <w:proofErr w:type="spellEnd"/>
            <w:r w:rsidRPr="0026654D">
              <w:rPr>
                <w:rFonts w:ascii="Arial" w:hAnsi="Arial" w:cs="Arial"/>
                <w:lang w:val="en-US"/>
              </w:rPr>
              <w:t xml:space="preserve"> works of </w:t>
            </w:r>
            <w:proofErr w:type="spellStart"/>
            <w:r w:rsidRPr="0026654D">
              <w:rPr>
                <w:rFonts w:ascii="Arial" w:hAnsi="Arial" w:cs="Arial"/>
                <w:lang w:val="en-US"/>
              </w:rPr>
              <w:t>Doosan</w:t>
            </w:r>
            <w:proofErr w:type="spellEnd"/>
            <w:r w:rsidRPr="0026654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654D">
              <w:rPr>
                <w:rFonts w:ascii="Arial" w:hAnsi="Arial" w:cs="Arial"/>
                <w:lang w:val="en-US"/>
              </w:rPr>
              <w:t>Škoda</w:t>
            </w:r>
            <w:proofErr w:type="spellEnd"/>
            <w:r w:rsidRPr="0026654D">
              <w:rPr>
                <w:rFonts w:ascii="Arial" w:hAnsi="Arial" w:cs="Arial"/>
                <w:lang w:val="en-US"/>
              </w:rPr>
              <w:t xml:space="preserve"> Power.</w:t>
            </w:r>
          </w:p>
          <w:p w:rsidR="00EE55DE" w:rsidRPr="0026654D" w:rsidRDefault="007C3893" w:rsidP="000E37A4">
            <w:pPr>
              <w:widowControl w:val="0"/>
              <w:spacing w:before="60" w:after="60"/>
              <w:ind w:left="601" w:right="147" w:hanging="601"/>
              <w:rPr>
                <w:rFonts w:ascii="Arial" w:hAnsi="Arial" w:cs="Arial"/>
                <w:lang w:eastAsia="de-DE"/>
              </w:rPr>
            </w:pPr>
            <w:r w:rsidRPr="0026654D">
              <w:rPr>
                <w:rFonts w:ascii="Arial" w:hAnsi="Arial" w:cs="Arial"/>
                <w:lang w:val="en-US"/>
              </w:rPr>
              <w:t>File name:</w:t>
            </w:r>
            <w:r w:rsidR="000E37A4" w:rsidRPr="0026654D">
              <w:rPr>
                <w:rFonts w:ascii="Arial" w:hAnsi="Arial" w:cs="Arial"/>
                <w:lang w:val="en-US"/>
              </w:rPr>
              <w:t xml:space="preserve"> </w:t>
            </w:r>
            <w:r w:rsidR="00EE7E2D" w:rsidRPr="0026654D">
              <w:rPr>
                <w:rFonts w:ascii="Arial" w:hAnsi="Arial" w:cs="Arial"/>
              </w:rPr>
              <w:t xml:space="preserve">Georg IMG_4383 </w:t>
            </w:r>
            <w:proofErr w:type="spellStart"/>
            <w:r w:rsidR="00EE7E2D" w:rsidRPr="0026654D">
              <w:rPr>
                <w:rFonts w:ascii="Arial" w:hAnsi="Arial" w:cs="Arial"/>
              </w:rPr>
              <w:t>a</w:t>
            </w:r>
            <w:r w:rsidR="00EE55DE" w:rsidRPr="0026654D">
              <w:rPr>
                <w:rFonts w:ascii="Arial" w:hAnsi="Arial" w:cs="Arial"/>
              </w:rPr>
              <w:t>.jpg</w:t>
            </w:r>
            <w:proofErr w:type="spellEnd"/>
          </w:p>
        </w:tc>
        <w:tc>
          <w:tcPr>
            <w:tcW w:w="4111" w:type="dxa"/>
          </w:tcPr>
          <w:p w:rsidR="00EE55DE" w:rsidRPr="0026654D" w:rsidRDefault="00402A64" w:rsidP="00F2088C">
            <w:pPr>
              <w:widowControl w:val="0"/>
              <w:spacing w:before="60" w:after="60"/>
              <w:ind w:right="317"/>
              <w:jc w:val="center"/>
              <w:rPr>
                <w:rFonts w:ascii="Arial" w:hAnsi="Arial" w:cs="Arial"/>
                <w:lang w:eastAsia="de-DE"/>
              </w:rPr>
            </w:pPr>
            <w:r w:rsidRPr="0026654D">
              <w:rPr>
                <w:rFonts w:ascii="Arial" w:eastAsia="Times New Roman" w:hAnsi="Arial" w:cs="Arial"/>
                <w:noProof/>
                <w:color w:val="4F5964"/>
                <w:sz w:val="21"/>
                <w:szCs w:val="21"/>
                <w:lang w:eastAsia="de-DE"/>
              </w:rPr>
              <w:drawing>
                <wp:inline distT="0" distB="0" distL="0" distR="0">
                  <wp:extent cx="2289131" cy="1620906"/>
                  <wp:effectExtent l="1905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osan Škoda Power to make turbine rotors on a new machine, unique on the European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131" cy="162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038" w:rsidRPr="0026654D" w:rsidTr="00A15B94">
        <w:tc>
          <w:tcPr>
            <w:tcW w:w="4536" w:type="dxa"/>
          </w:tcPr>
          <w:p w:rsidR="00732A40" w:rsidRPr="0026654D" w:rsidRDefault="007C3893" w:rsidP="00A604FA">
            <w:pPr>
              <w:keepNext/>
              <w:spacing w:before="60" w:after="60"/>
              <w:ind w:left="601" w:right="147" w:hanging="601"/>
              <w:rPr>
                <w:rFonts w:ascii="Arial" w:hAnsi="Arial" w:cs="Arial"/>
                <w:lang w:val="en-US"/>
              </w:rPr>
            </w:pPr>
            <w:r w:rsidRPr="0026654D">
              <w:rPr>
                <w:rFonts w:ascii="Arial" w:hAnsi="Arial" w:cs="Arial"/>
                <w:b/>
                <w:lang w:val="en-US" w:eastAsia="de-DE"/>
              </w:rPr>
              <w:t>Fig. 2:</w:t>
            </w:r>
            <w:r w:rsidR="00F26038" w:rsidRPr="0026654D">
              <w:rPr>
                <w:rFonts w:ascii="Arial" w:hAnsi="Arial" w:cs="Arial"/>
                <w:b/>
                <w:lang w:val="en-US" w:eastAsia="de-DE"/>
              </w:rPr>
              <w:tab/>
            </w:r>
            <w:r w:rsidR="00295E91" w:rsidRPr="0026654D">
              <w:rPr>
                <w:rFonts w:ascii="Arial" w:hAnsi="Arial" w:cs="Arial"/>
                <w:lang w:val="en-US" w:eastAsia="de-DE"/>
              </w:rPr>
              <w:t xml:space="preserve">Wieland H. Klein, </w:t>
            </w:r>
            <w:r w:rsidR="00A00110" w:rsidRPr="0026654D">
              <w:rPr>
                <w:rFonts w:ascii="Arial" w:hAnsi="Arial" w:cs="Arial"/>
                <w:lang w:val="en-US" w:eastAsia="de-DE"/>
              </w:rPr>
              <w:t>Managing Director</w:t>
            </w:r>
            <w:r w:rsidR="00295E91" w:rsidRPr="0026654D">
              <w:rPr>
                <w:rFonts w:ascii="Arial" w:hAnsi="Arial" w:cs="Arial"/>
                <w:lang w:val="en-US" w:eastAsia="de-DE"/>
              </w:rPr>
              <w:t xml:space="preserve"> of the GEORG machine tool division (left) and </w:t>
            </w:r>
            <w:proofErr w:type="spellStart"/>
            <w:r w:rsidR="00295E91" w:rsidRPr="0026654D">
              <w:rPr>
                <w:rFonts w:ascii="Arial" w:hAnsi="Arial" w:cs="Arial"/>
                <w:lang w:val="en-US" w:eastAsia="de-DE"/>
              </w:rPr>
              <w:t>Jaroslav</w:t>
            </w:r>
            <w:proofErr w:type="spellEnd"/>
            <w:r w:rsidR="00295E91" w:rsidRPr="0026654D">
              <w:rPr>
                <w:rFonts w:ascii="Arial" w:hAnsi="Arial" w:cs="Arial"/>
                <w:lang w:val="en-US" w:eastAsia="de-DE"/>
              </w:rPr>
              <w:t xml:space="preserve"> </w:t>
            </w:r>
            <w:proofErr w:type="spellStart"/>
            <w:r w:rsidR="00295E91" w:rsidRPr="0026654D">
              <w:rPr>
                <w:rFonts w:ascii="Arial" w:hAnsi="Arial" w:cs="Arial"/>
                <w:lang w:val="en-US" w:eastAsia="de-DE"/>
              </w:rPr>
              <w:t>Milsimer</w:t>
            </w:r>
            <w:proofErr w:type="spellEnd"/>
            <w:r w:rsidR="00295E91" w:rsidRPr="0026654D">
              <w:rPr>
                <w:rFonts w:ascii="Arial" w:hAnsi="Arial" w:cs="Arial"/>
                <w:lang w:val="en-US" w:eastAsia="de-DE"/>
              </w:rPr>
              <w:t xml:space="preserve">, Director of Turbine Manufacturing at </w:t>
            </w:r>
            <w:proofErr w:type="spellStart"/>
            <w:r w:rsidR="00295E91" w:rsidRPr="0026654D">
              <w:rPr>
                <w:rFonts w:ascii="Arial" w:hAnsi="Arial" w:cs="Arial"/>
                <w:lang w:val="en-US" w:eastAsia="de-DE"/>
              </w:rPr>
              <w:t>Doosan</w:t>
            </w:r>
            <w:proofErr w:type="spellEnd"/>
            <w:r w:rsidR="00295E91" w:rsidRPr="0026654D">
              <w:rPr>
                <w:rFonts w:ascii="Arial" w:hAnsi="Arial" w:cs="Arial"/>
                <w:lang w:val="en-US" w:eastAsia="de-DE"/>
              </w:rPr>
              <w:t xml:space="preserve"> </w:t>
            </w:r>
            <w:proofErr w:type="spellStart"/>
            <w:r w:rsidR="00295E91" w:rsidRPr="0026654D">
              <w:rPr>
                <w:rFonts w:ascii="Arial" w:hAnsi="Arial" w:cs="Arial"/>
                <w:lang w:val="en-US" w:eastAsia="de-DE"/>
              </w:rPr>
              <w:t>Škoda</w:t>
            </w:r>
            <w:proofErr w:type="spellEnd"/>
            <w:r w:rsidR="00295E91" w:rsidRPr="0026654D">
              <w:rPr>
                <w:rFonts w:ascii="Arial" w:hAnsi="Arial" w:cs="Arial"/>
                <w:lang w:val="en-US" w:eastAsia="de-DE"/>
              </w:rPr>
              <w:t xml:space="preserve"> Power, during the inauguration ceremony for the new machining center.</w:t>
            </w:r>
            <w:r w:rsidR="00455852" w:rsidRPr="0026654D">
              <w:rPr>
                <w:rFonts w:ascii="Arial" w:hAnsi="Arial" w:cs="Arial"/>
                <w:lang w:val="en-US" w:eastAsia="de-DE"/>
              </w:rPr>
              <w:br/>
            </w:r>
            <w:r w:rsidR="00981BA8" w:rsidRPr="0026654D">
              <w:rPr>
                <w:rFonts w:ascii="Arial" w:hAnsi="Arial" w:cs="Arial"/>
                <w:lang w:val="en-US" w:eastAsia="de-DE"/>
              </w:rPr>
              <w:t xml:space="preserve">Klein brought a sculpture of a traditional mineworker from the </w:t>
            </w:r>
            <w:proofErr w:type="spellStart"/>
            <w:r w:rsidR="00981BA8" w:rsidRPr="0026654D">
              <w:rPr>
                <w:rFonts w:ascii="Arial" w:hAnsi="Arial" w:cs="Arial"/>
                <w:lang w:val="en-US" w:eastAsia="de-DE"/>
              </w:rPr>
              <w:t>Siegerland</w:t>
            </w:r>
            <w:proofErr w:type="spellEnd"/>
            <w:r w:rsidR="00981BA8" w:rsidRPr="0026654D">
              <w:rPr>
                <w:rFonts w:ascii="Arial" w:hAnsi="Arial" w:cs="Arial"/>
                <w:lang w:val="en-US" w:eastAsia="de-DE"/>
              </w:rPr>
              <w:t xml:space="preserve"> region as a present for the host.</w:t>
            </w:r>
          </w:p>
          <w:p w:rsidR="00F26038" w:rsidRPr="0026654D" w:rsidRDefault="00994C1A" w:rsidP="00F86125">
            <w:pPr>
              <w:widowControl w:val="0"/>
              <w:spacing w:before="60" w:after="60"/>
              <w:ind w:left="601" w:right="147" w:hanging="601"/>
              <w:rPr>
                <w:rFonts w:ascii="Arial" w:hAnsi="Arial" w:cs="Arial"/>
                <w:b/>
                <w:lang w:val="en-US" w:eastAsia="de-DE"/>
              </w:rPr>
            </w:pPr>
            <w:r w:rsidRPr="0026654D">
              <w:rPr>
                <w:rFonts w:ascii="Arial" w:hAnsi="Arial" w:cs="Arial"/>
                <w:lang w:val="en-US"/>
              </w:rPr>
              <w:t>File name:</w:t>
            </w:r>
            <w:r w:rsidR="00F26038" w:rsidRPr="0026654D">
              <w:rPr>
                <w:rFonts w:ascii="Arial" w:hAnsi="Arial" w:cs="Arial"/>
                <w:lang w:val="en-US"/>
              </w:rPr>
              <w:t xml:space="preserve"> </w:t>
            </w:r>
            <w:r w:rsidR="000E37A4" w:rsidRPr="0026654D">
              <w:rPr>
                <w:rFonts w:ascii="Arial" w:hAnsi="Arial" w:cs="Arial"/>
                <w:lang w:val="en-US"/>
              </w:rPr>
              <w:t>Georg DSC_0142 a</w:t>
            </w:r>
            <w:r w:rsidR="00F26038" w:rsidRPr="0026654D">
              <w:rPr>
                <w:rFonts w:ascii="Arial" w:hAnsi="Arial" w:cs="Arial"/>
                <w:lang w:val="en-US"/>
              </w:rPr>
              <w:t xml:space="preserve">.jpg </w:t>
            </w:r>
          </w:p>
        </w:tc>
        <w:tc>
          <w:tcPr>
            <w:tcW w:w="4111" w:type="dxa"/>
          </w:tcPr>
          <w:p w:rsidR="00F26038" w:rsidRPr="0026654D" w:rsidRDefault="00402A64" w:rsidP="00F26038">
            <w:pPr>
              <w:widowControl w:val="0"/>
              <w:spacing w:before="60" w:after="60"/>
              <w:ind w:right="317"/>
              <w:jc w:val="center"/>
              <w:rPr>
                <w:rFonts w:ascii="Arial" w:hAnsi="Arial" w:cs="Arial"/>
                <w:noProof/>
                <w:lang w:eastAsia="de-DE"/>
              </w:rPr>
            </w:pPr>
            <w:r w:rsidRPr="0026654D">
              <w:rPr>
                <w:rFonts w:ascii="Arial" w:eastAsia="Times New Roman" w:hAnsi="Arial" w:cs="Arial"/>
                <w:noProof/>
                <w:color w:val="4F5964"/>
                <w:sz w:val="21"/>
                <w:szCs w:val="21"/>
                <w:lang w:eastAsia="de-DE"/>
              </w:rPr>
              <w:drawing>
                <wp:inline distT="0" distB="0" distL="0" distR="0">
                  <wp:extent cx="2247402" cy="1490320"/>
                  <wp:effectExtent l="19050" t="0" r="498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osan Škoda Power to make turbine rotors on a new machine, unique on the European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618" cy="1495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B30" w:rsidRPr="0026654D" w:rsidTr="00A15B94">
        <w:tc>
          <w:tcPr>
            <w:tcW w:w="4536" w:type="dxa"/>
          </w:tcPr>
          <w:p w:rsidR="00600B30" w:rsidRPr="0026654D" w:rsidRDefault="00994C1A" w:rsidP="00600B30">
            <w:pPr>
              <w:spacing w:before="60" w:after="60"/>
              <w:ind w:left="601" w:right="147" w:hanging="601"/>
              <w:rPr>
                <w:rFonts w:ascii="Arial" w:hAnsi="Arial" w:cs="Arial"/>
                <w:lang w:val="en-US"/>
              </w:rPr>
            </w:pPr>
            <w:r w:rsidRPr="0026654D">
              <w:rPr>
                <w:rFonts w:ascii="Arial" w:hAnsi="Arial" w:cs="Arial"/>
                <w:b/>
                <w:lang w:val="en-US" w:eastAsia="de-DE"/>
              </w:rPr>
              <w:t>Fig. 3:</w:t>
            </w:r>
            <w:r w:rsidR="00600B30" w:rsidRPr="0026654D">
              <w:rPr>
                <w:rFonts w:ascii="Arial" w:hAnsi="Arial" w:cs="Arial"/>
                <w:b/>
                <w:lang w:val="en-US" w:eastAsia="de-DE"/>
              </w:rPr>
              <w:tab/>
            </w:r>
            <w:r w:rsidR="00D83C82" w:rsidRPr="0026654D">
              <w:rPr>
                <w:rFonts w:ascii="Arial" w:hAnsi="Arial" w:cs="Arial"/>
                <w:lang w:val="en-US" w:eastAsia="de-DE"/>
              </w:rPr>
              <w:t xml:space="preserve">Dr. Klein and Director </w:t>
            </w:r>
            <w:proofErr w:type="spellStart"/>
            <w:r w:rsidR="00D83C82" w:rsidRPr="0026654D">
              <w:rPr>
                <w:rFonts w:ascii="Arial" w:hAnsi="Arial" w:cs="Arial"/>
                <w:szCs w:val="20"/>
                <w:lang w:val="en-US"/>
              </w:rPr>
              <w:t>Milsimer</w:t>
            </w:r>
            <w:proofErr w:type="spellEnd"/>
            <w:r w:rsidR="00D83C82" w:rsidRPr="0026654D">
              <w:rPr>
                <w:rFonts w:ascii="Arial" w:hAnsi="Arial" w:cs="Arial"/>
                <w:szCs w:val="20"/>
                <w:lang w:val="en-US"/>
              </w:rPr>
              <w:t xml:space="preserve"> cutting the ribbon</w:t>
            </w:r>
            <w:r w:rsidR="007522A2" w:rsidRPr="0026654D">
              <w:rPr>
                <w:rFonts w:ascii="Arial" w:hAnsi="Arial" w:cs="Arial"/>
                <w:szCs w:val="20"/>
                <w:lang w:val="en-US"/>
              </w:rPr>
              <w:t xml:space="preserve"> </w:t>
            </w:r>
          </w:p>
          <w:p w:rsidR="00600B30" w:rsidRPr="0026654D" w:rsidRDefault="00D83C82" w:rsidP="00F86125">
            <w:pPr>
              <w:spacing w:before="60" w:after="60"/>
              <w:ind w:left="601" w:right="147" w:hanging="601"/>
              <w:rPr>
                <w:rFonts w:ascii="Arial" w:hAnsi="Arial" w:cs="Arial"/>
                <w:b/>
                <w:lang w:eastAsia="de-DE"/>
              </w:rPr>
            </w:pPr>
            <w:r w:rsidRPr="0026654D">
              <w:rPr>
                <w:rFonts w:ascii="Arial" w:hAnsi="Arial" w:cs="Arial"/>
                <w:lang w:val="en-US"/>
              </w:rPr>
              <w:t>File name:</w:t>
            </w:r>
            <w:r w:rsidR="00600B30" w:rsidRPr="0026654D">
              <w:rPr>
                <w:rFonts w:ascii="Arial" w:hAnsi="Arial" w:cs="Arial"/>
              </w:rPr>
              <w:t xml:space="preserve"> </w:t>
            </w:r>
            <w:r w:rsidR="007522A2" w:rsidRPr="0026654D">
              <w:rPr>
                <w:rFonts w:ascii="Arial" w:hAnsi="Arial" w:cs="Arial"/>
              </w:rPr>
              <w:t xml:space="preserve">Georg IMG_8922 </w:t>
            </w:r>
            <w:proofErr w:type="spellStart"/>
            <w:r w:rsidR="007522A2" w:rsidRPr="0026654D">
              <w:rPr>
                <w:rFonts w:ascii="Arial" w:hAnsi="Arial" w:cs="Arial"/>
              </w:rPr>
              <w:t>a</w:t>
            </w:r>
            <w:r w:rsidR="00600B30" w:rsidRPr="0026654D">
              <w:rPr>
                <w:rFonts w:ascii="Arial" w:hAnsi="Arial" w:cs="Arial"/>
              </w:rPr>
              <w:t>.jpg</w:t>
            </w:r>
            <w:proofErr w:type="spellEnd"/>
          </w:p>
        </w:tc>
        <w:tc>
          <w:tcPr>
            <w:tcW w:w="4111" w:type="dxa"/>
          </w:tcPr>
          <w:p w:rsidR="00600B30" w:rsidRPr="0026654D" w:rsidRDefault="007522A2" w:rsidP="00F26038">
            <w:pPr>
              <w:widowControl w:val="0"/>
              <w:spacing w:before="60" w:after="60"/>
              <w:ind w:right="317"/>
              <w:jc w:val="center"/>
              <w:rPr>
                <w:rFonts w:ascii="Arial" w:eastAsia="Times New Roman" w:hAnsi="Arial" w:cs="Arial"/>
                <w:noProof/>
                <w:color w:val="4F5964"/>
                <w:sz w:val="21"/>
                <w:szCs w:val="21"/>
                <w:lang w:eastAsia="de-DE"/>
              </w:rPr>
            </w:pPr>
            <w:r w:rsidRPr="0026654D">
              <w:rPr>
                <w:rFonts w:ascii="Arial" w:eastAsia="Times New Roman" w:hAnsi="Arial" w:cs="Arial"/>
                <w:noProof/>
                <w:color w:val="4F5964"/>
                <w:sz w:val="21"/>
                <w:szCs w:val="21"/>
                <w:lang w:eastAsia="de-DE"/>
              </w:rPr>
              <w:drawing>
                <wp:inline distT="0" distB="0" distL="0" distR="0">
                  <wp:extent cx="2473325" cy="1887855"/>
                  <wp:effectExtent l="19050" t="0" r="317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eorg IMG_8922 a.jpg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88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D69" w:rsidRPr="0026654D" w:rsidTr="00A15B94">
        <w:tc>
          <w:tcPr>
            <w:tcW w:w="4536" w:type="dxa"/>
          </w:tcPr>
          <w:p w:rsidR="00B332C5" w:rsidRPr="0026654D" w:rsidRDefault="00D83C82" w:rsidP="008E775E">
            <w:pPr>
              <w:spacing w:before="60" w:after="60"/>
              <w:ind w:left="601" w:right="147" w:hanging="601"/>
              <w:rPr>
                <w:rFonts w:ascii="Arial" w:hAnsi="Arial" w:cs="Arial"/>
                <w:lang w:val="en-US"/>
              </w:rPr>
            </w:pPr>
            <w:r w:rsidRPr="0026654D">
              <w:rPr>
                <w:rFonts w:ascii="Arial" w:hAnsi="Arial" w:cs="Arial"/>
                <w:b/>
                <w:lang w:val="en-US" w:eastAsia="de-DE"/>
              </w:rPr>
              <w:t>Fig. 4:</w:t>
            </w:r>
            <w:r w:rsidR="006854C9" w:rsidRPr="0026654D">
              <w:rPr>
                <w:rFonts w:ascii="Arial" w:hAnsi="Arial" w:cs="Arial"/>
                <w:b/>
                <w:lang w:val="en-US" w:eastAsia="de-DE"/>
              </w:rPr>
              <w:tab/>
            </w:r>
            <w:r w:rsidRPr="0026654D">
              <w:rPr>
                <w:rFonts w:ascii="Arial" w:hAnsi="Arial" w:cs="Arial"/>
                <w:lang w:val="en-US"/>
              </w:rPr>
              <w:t>The hydrostatic</w:t>
            </w:r>
            <w:r w:rsidR="00B62339" w:rsidRPr="0026654D">
              <w:rPr>
                <w:rFonts w:ascii="Arial" w:hAnsi="Arial" w:cs="Arial"/>
                <w:lang w:val="en-US"/>
              </w:rPr>
              <w:t xml:space="preserve"> steady rests are</w:t>
            </w:r>
            <w:r w:rsidR="00981BA8" w:rsidRPr="0026654D">
              <w:rPr>
                <w:rFonts w:ascii="Arial" w:hAnsi="Arial" w:cs="Arial"/>
                <w:lang w:val="en-US"/>
              </w:rPr>
              <w:t xml:space="preserve"> additionally</w:t>
            </w:r>
            <w:r w:rsidR="00B62339" w:rsidRPr="0026654D">
              <w:rPr>
                <w:rFonts w:ascii="Arial" w:hAnsi="Arial" w:cs="Arial"/>
                <w:lang w:val="en-US"/>
              </w:rPr>
              <w:t xml:space="preserve"> fitted with </w:t>
            </w:r>
            <w:r w:rsidR="00981BA8" w:rsidRPr="0026654D">
              <w:rPr>
                <w:rFonts w:ascii="Arial" w:hAnsi="Arial" w:cs="Arial"/>
                <w:lang w:val="en-US"/>
              </w:rPr>
              <w:t>a</w:t>
            </w:r>
            <w:r w:rsidR="00B62339" w:rsidRPr="0026654D">
              <w:rPr>
                <w:rFonts w:ascii="Arial" w:hAnsi="Arial" w:cs="Arial"/>
                <w:lang w:val="en-US"/>
              </w:rPr>
              <w:t xml:space="preserve"> hydraulic clamping device.</w:t>
            </w:r>
          </w:p>
          <w:p w:rsidR="003C6D69" w:rsidRPr="0026654D" w:rsidRDefault="00B62339" w:rsidP="00F86125">
            <w:pPr>
              <w:spacing w:before="60" w:after="60"/>
              <w:ind w:left="601" w:right="147" w:hanging="601"/>
              <w:rPr>
                <w:rFonts w:ascii="Arial" w:hAnsi="Arial" w:cs="Arial"/>
                <w:b/>
                <w:lang w:eastAsia="de-DE"/>
              </w:rPr>
            </w:pPr>
            <w:r w:rsidRPr="0026654D">
              <w:rPr>
                <w:rFonts w:ascii="Arial" w:hAnsi="Arial" w:cs="Arial"/>
                <w:lang w:val="en-US"/>
              </w:rPr>
              <w:t>File name:</w:t>
            </w:r>
            <w:r w:rsidR="006854C9" w:rsidRPr="0026654D">
              <w:rPr>
                <w:rFonts w:ascii="Arial" w:hAnsi="Arial" w:cs="Arial"/>
              </w:rPr>
              <w:t xml:space="preserve"> </w:t>
            </w:r>
            <w:r w:rsidR="00D9108B" w:rsidRPr="0026654D">
              <w:rPr>
                <w:rFonts w:ascii="Arial" w:hAnsi="Arial" w:cs="Arial"/>
              </w:rPr>
              <w:t>Georg IMG_8878</w:t>
            </w:r>
            <w:r w:rsidR="006854C9" w:rsidRPr="0026654D">
              <w:rPr>
                <w:rFonts w:ascii="Arial" w:hAnsi="Arial" w:cs="Arial"/>
              </w:rPr>
              <w:t>.jpg</w:t>
            </w:r>
          </w:p>
        </w:tc>
        <w:tc>
          <w:tcPr>
            <w:tcW w:w="4111" w:type="dxa"/>
          </w:tcPr>
          <w:p w:rsidR="003C6D69" w:rsidRPr="0026654D" w:rsidRDefault="00D9108B" w:rsidP="00F26038">
            <w:pPr>
              <w:widowControl w:val="0"/>
              <w:spacing w:before="60" w:after="60"/>
              <w:ind w:right="317"/>
              <w:jc w:val="center"/>
              <w:rPr>
                <w:rFonts w:ascii="Arial" w:eastAsia="Times New Roman" w:hAnsi="Arial" w:cs="Arial"/>
                <w:noProof/>
                <w:color w:val="4F5964"/>
                <w:sz w:val="21"/>
                <w:szCs w:val="21"/>
                <w:lang w:eastAsia="de-DE"/>
              </w:rPr>
            </w:pPr>
            <w:r w:rsidRPr="0026654D">
              <w:rPr>
                <w:rFonts w:ascii="Arial" w:eastAsia="Times New Roman" w:hAnsi="Arial" w:cs="Arial"/>
                <w:noProof/>
                <w:color w:val="4F5964"/>
                <w:sz w:val="21"/>
                <w:szCs w:val="21"/>
                <w:lang w:eastAsia="de-DE"/>
              </w:rPr>
              <w:drawing>
                <wp:inline distT="0" distB="0" distL="0" distR="0">
                  <wp:extent cx="2473325" cy="2112645"/>
                  <wp:effectExtent l="19050" t="0" r="317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org IMG_8878.JPG"/>
                          <pic:cNvPicPr/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211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072" w:rsidRPr="0026654D" w:rsidTr="00A15B94">
        <w:tc>
          <w:tcPr>
            <w:tcW w:w="4536" w:type="dxa"/>
          </w:tcPr>
          <w:p w:rsidR="00015072" w:rsidRPr="0026654D" w:rsidRDefault="00B62339" w:rsidP="00015072">
            <w:pPr>
              <w:spacing w:before="60" w:after="60"/>
              <w:ind w:left="601" w:right="147" w:hanging="601"/>
              <w:rPr>
                <w:rFonts w:ascii="Arial" w:hAnsi="Arial" w:cs="Arial"/>
                <w:lang w:val="en-US"/>
              </w:rPr>
            </w:pPr>
            <w:r w:rsidRPr="0026654D">
              <w:rPr>
                <w:rFonts w:ascii="Arial" w:hAnsi="Arial" w:cs="Arial"/>
                <w:b/>
                <w:lang w:val="en-US" w:eastAsia="de-DE"/>
              </w:rPr>
              <w:lastRenderedPageBreak/>
              <w:t>Fig. 5:</w:t>
            </w:r>
            <w:r w:rsidR="00015072" w:rsidRPr="0026654D">
              <w:rPr>
                <w:rFonts w:ascii="Arial" w:hAnsi="Arial" w:cs="Arial"/>
                <w:b/>
                <w:lang w:val="en-US" w:eastAsia="de-DE"/>
              </w:rPr>
              <w:tab/>
            </w:r>
            <w:r w:rsidRPr="0026654D">
              <w:rPr>
                <w:rFonts w:ascii="Arial" w:hAnsi="Arial" w:cs="Arial"/>
                <w:lang w:val="en-US"/>
              </w:rPr>
              <w:t xml:space="preserve">A first for machining centers handling </w:t>
            </w:r>
            <w:proofErr w:type="spellStart"/>
            <w:r w:rsidRPr="0026654D">
              <w:rPr>
                <w:rFonts w:ascii="Arial" w:hAnsi="Arial" w:cs="Arial"/>
                <w:lang w:val="en-US"/>
              </w:rPr>
              <w:t>workpieces</w:t>
            </w:r>
            <w:proofErr w:type="spellEnd"/>
            <w:r w:rsidRPr="0026654D">
              <w:rPr>
                <w:rFonts w:ascii="Arial" w:hAnsi="Arial" w:cs="Arial"/>
                <w:lang w:val="en-US"/>
              </w:rPr>
              <w:t xml:space="preserve"> of </w:t>
            </w:r>
            <w:r w:rsidR="00871961" w:rsidRPr="0026654D">
              <w:rPr>
                <w:rFonts w:ascii="Arial" w:hAnsi="Arial" w:cs="Arial"/>
                <w:lang w:val="en-US"/>
              </w:rPr>
              <w:t>ver</w:t>
            </w:r>
            <w:r w:rsidR="00981BA8" w:rsidRPr="0026654D">
              <w:rPr>
                <w:rFonts w:ascii="Arial" w:hAnsi="Arial" w:cs="Arial"/>
                <w:lang w:val="en-US"/>
              </w:rPr>
              <w:t>y large dimensions: the machine</w:t>
            </w:r>
            <w:r w:rsidR="00871961" w:rsidRPr="0026654D">
              <w:rPr>
                <w:rFonts w:ascii="Arial" w:hAnsi="Arial" w:cs="Arial"/>
                <w:lang w:val="en-US"/>
              </w:rPr>
              <w:t xml:space="preserve"> is completely housed </w:t>
            </w:r>
            <w:r w:rsidR="00DA4E5C" w:rsidRPr="0026654D">
              <w:rPr>
                <w:rFonts w:ascii="Arial" w:hAnsi="Arial" w:cs="Arial"/>
                <w:lang w:val="en-US"/>
              </w:rPr>
              <w:t>and the emulsion mist is extracted via an integrated suction system.</w:t>
            </w:r>
            <w:r w:rsidR="00B84D2B" w:rsidRPr="0026654D">
              <w:rPr>
                <w:rFonts w:ascii="Arial" w:hAnsi="Arial" w:cs="Arial"/>
                <w:lang w:val="en-US"/>
              </w:rPr>
              <w:t xml:space="preserve"> </w:t>
            </w:r>
            <w:r w:rsidR="0032016F" w:rsidRPr="0026654D">
              <w:rPr>
                <w:rFonts w:ascii="Arial" w:hAnsi="Arial" w:cs="Arial"/>
                <w:lang w:val="en-US"/>
              </w:rPr>
              <w:t xml:space="preserve">As a result, </w:t>
            </w:r>
            <w:r w:rsidR="00CC45AF" w:rsidRPr="0026654D">
              <w:rPr>
                <w:rFonts w:ascii="Arial" w:hAnsi="Arial" w:cs="Arial"/>
                <w:lang w:val="en-US"/>
              </w:rPr>
              <w:t>virtually no vapors escape into workshop</w:t>
            </w:r>
            <w:r w:rsidR="00B84D2B" w:rsidRPr="0026654D">
              <w:rPr>
                <w:rFonts w:ascii="Arial" w:hAnsi="Arial" w:cs="Arial"/>
                <w:lang w:val="en-US"/>
              </w:rPr>
              <w:t xml:space="preserve"> </w:t>
            </w:r>
            <w:r w:rsidR="0032016F" w:rsidRPr="0026654D">
              <w:rPr>
                <w:rFonts w:ascii="Arial" w:hAnsi="Arial" w:cs="Arial"/>
                <w:lang w:val="en-US"/>
              </w:rPr>
              <w:t xml:space="preserve">and the noise </w:t>
            </w:r>
            <w:r w:rsidR="00CC45AF" w:rsidRPr="0026654D">
              <w:rPr>
                <w:rFonts w:ascii="Arial" w:hAnsi="Arial" w:cs="Arial"/>
                <w:lang w:val="en-US"/>
              </w:rPr>
              <w:t>level is significantly reduced.</w:t>
            </w:r>
          </w:p>
          <w:p w:rsidR="00015072" w:rsidRPr="0026654D" w:rsidRDefault="00700C91" w:rsidP="00F86125">
            <w:pPr>
              <w:spacing w:before="60" w:after="60"/>
              <w:ind w:left="601" w:right="147" w:hanging="601"/>
              <w:rPr>
                <w:rFonts w:ascii="Arial" w:hAnsi="Arial" w:cs="Arial"/>
                <w:b/>
                <w:lang w:eastAsia="de-DE"/>
              </w:rPr>
            </w:pPr>
            <w:r w:rsidRPr="0026654D">
              <w:rPr>
                <w:rFonts w:ascii="Arial" w:hAnsi="Arial" w:cs="Arial"/>
                <w:lang w:val="en-US"/>
              </w:rPr>
              <w:t>File name:</w:t>
            </w:r>
            <w:r w:rsidR="00015072" w:rsidRPr="0026654D">
              <w:rPr>
                <w:rFonts w:ascii="Arial" w:hAnsi="Arial" w:cs="Arial"/>
              </w:rPr>
              <w:t xml:space="preserve"> </w:t>
            </w:r>
            <w:r w:rsidR="00600B30" w:rsidRPr="0026654D">
              <w:rPr>
                <w:rFonts w:ascii="Arial" w:hAnsi="Arial" w:cs="Arial"/>
              </w:rPr>
              <w:t>Georg IMG_8869</w:t>
            </w:r>
            <w:r w:rsidR="00015072" w:rsidRPr="0026654D">
              <w:rPr>
                <w:rFonts w:ascii="Arial" w:hAnsi="Arial" w:cs="Arial"/>
              </w:rPr>
              <w:t>.jpg</w:t>
            </w:r>
          </w:p>
        </w:tc>
        <w:tc>
          <w:tcPr>
            <w:tcW w:w="4111" w:type="dxa"/>
          </w:tcPr>
          <w:p w:rsidR="00015072" w:rsidRPr="0026654D" w:rsidRDefault="00D9108B" w:rsidP="00F26038">
            <w:pPr>
              <w:widowControl w:val="0"/>
              <w:spacing w:before="60" w:after="60"/>
              <w:ind w:right="317"/>
              <w:jc w:val="center"/>
              <w:rPr>
                <w:rFonts w:ascii="Arial" w:hAnsi="Arial" w:cs="Arial"/>
                <w:highlight w:val="yellow"/>
                <w:lang w:eastAsia="de-DE"/>
              </w:rPr>
            </w:pPr>
            <w:r w:rsidRPr="0026654D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>
                  <wp:extent cx="2473325" cy="1452245"/>
                  <wp:effectExtent l="19050" t="0" r="317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eorg IMG_8869.jpg"/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45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3A4" w:rsidRPr="0026654D" w:rsidRDefault="00700C91" w:rsidP="008A4C06">
      <w:pPr>
        <w:spacing w:before="120"/>
        <w:ind w:left="1134" w:right="1985" w:hanging="1134"/>
        <w:rPr>
          <w:rFonts w:ascii="Arial" w:hAnsi="Arial" w:cs="Arial"/>
          <w:lang w:val="en-US"/>
        </w:rPr>
      </w:pPr>
      <w:r w:rsidRPr="0026654D">
        <w:rPr>
          <w:rFonts w:ascii="Arial" w:hAnsi="Arial" w:cs="Arial"/>
          <w:sz w:val="18"/>
          <w:lang w:val="en-US"/>
        </w:rPr>
        <w:t>Photo credits:</w:t>
      </w:r>
      <w:r w:rsidR="006D3186" w:rsidRPr="0026654D">
        <w:rPr>
          <w:rFonts w:ascii="Arial" w:hAnsi="Arial" w:cs="Arial"/>
          <w:sz w:val="18"/>
          <w:lang w:val="en-US"/>
        </w:rPr>
        <w:tab/>
      </w:r>
      <w:r w:rsidRPr="0026654D">
        <w:rPr>
          <w:rFonts w:ascii="Arial" w:hAnsi="Arial" w:cs="Arial"/>
          <w:sz w:val="18"/>
          <w:lang w:val="en-US"/>
        </w:rPr>
        <w:t xml:space="preserve">Figures 1 and 2: </w:t>
      </w:r>
      <w:proofErr w:type="spellStart"/>
      <w:r w:rsidRPr="0026654D">
        <w:rPr>
          <w:rFonts w:ascii="Arial" w:hAnsi="Arial" w:cs="Arial"/>
          <w:sz w:val="18"/>
          <w:lang w:val="en-US"/>
        </w:rPr>
        <w:t>Doosan</w:t>
      </w:r>
      <w:proofErr w:type="spellEnd"/>
      <w:r w:rsidRPr="0026654D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26654D">
        <w:rPr>
          <w:rFonts w:ascii="Arial" w:hAnsi="Arial" w:cs="Arial"/>
          <w:sz w:val="18"/>
          <w:lang w:val="en-US"/>
        </w:rPr>
        <w:t>Škoda</w:t>
      </w:r>
      <w:proofErr w:type="spellEnd"/>
      <w:r w:rsidRPr="0026654D">
        <w:rPr>
          <w:rFonts w:ascii="Arial" w:hAnsi="Arial" w:cs="Arial"/>
          <w:sz w:val="18"/>
          <w:lang w:val="en-US"/>
        </w:rPr>
        <w:t xml:space="preserve"> Power</w:t>
      </w:r>
      <w:r w:rsidR="006D3186" w:rsidRPr="0026654D">
        <w:rPr>
          <w:rFonts w:ascii="Arial" w:hAnsi="Arial" w:cs="Arial"/>
          <w:sz w:val="18"/>
          <w:lang w:val="en-US"/>
        </w:rPr>
        <w:br/>
      </w:r>
      <w:r w:rsidRPr="0026654D">
        <w:rPr>
          <w:rFonts w:ascii="Arial" w:hAnsi="Arial" w:cs="Arial"/>
          <w:sz w:val="18"/>
          <w:lang w:val="en-US"/>
        </w:rPr>
        <w:t xml:space="preserve">Figures 3 to 5: Heinrich Georg </w:t>
      </w:r>
      <w:proofErr w:type="spellStart"/>
      <w:r w:rsidRPr="0026654D">
        <w:rPr>
          <w:rFonts w:ascii="Arial" w:hAnsi="Arial" w:cs="Arial"/>
          <w:sz w:val="18"/>
          <w:lang w:val="en-US"/>
        </w:rPr>
        <w:t>Maschinenfabrik</w:t>
      </w:r>
      <w:proofErr w:type="spellEnd"/>
    </w:p>
    <w:sectPr w:rsidR="00B703A4" w:rsidRPr="0026654D" w:rsidSect="00802BE5">
      <w:headerReference w:type="even" r:id="rId19"/>
      <w:headerReference w:type="default" r:id="rId20"/>
      <w:footerReference w:type="even" r:id="rId21"/>
      <w:footerReference w:type="default" r:id="rId22"/>
      <w:type w:val="continuous"/>
      <w:pgSz w:w="11906" w:h="16838" w:code="9"/>
      <w:pgMar w:top="2127" w:right="1418" w:bottom="993" w:left="1418" w:header="284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2A5" w:rsidRDefault="001702A5" w:rsidP="00A34F57">
      <w:r>
        <w:separator/>
      </w:r>
    </w:p>
    <w:p w:rsidR="001702A5" w:rsidRDefault="001702A5"/>
  </w:endnote>
  <w:endnote w:type="continuationSeparator" w:id="0">
    <w:p w:rsidR="001702A5" w:rsidRDefault="001702A5" w:rsidP="00A34F57">
      <w:r>
        <w:continuationSeparator/>
      </w:r>
    </w:p>
    <w:p w:rsidR="001702A5" w:rsidRDefault="001702A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RegularT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ustadt Semi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D7" w:rsidRDefault="00680263" w:rsidP="00A34F57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0D35D7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D35D7">
      <w:rPr>
        <w:rStyle w:val="Seitenzahl"/>
        <w:noProof/>
      </w:rPr>
      <w:t>3</w:t>
    </w:r>
    <w:r>
      <w:rPr>
        <w:rStyle w:val="Seitenzahl"/>
      </w:rPr>
      <w:fldChar w:fldCharType="end"/>
    </w:r>
  </w:p>
  <w:p w:rsidR="000D35D7" w:rsidRDefault="000D35D7" w:rsidP="00A34F57">
    <w:pPr>
      <w:pStyle w:val="Fuzeile"/>
    </w:pPr>
  </w:p>
  <w:p w:rsidR="000D35D7" w:rsidRDefault="000D35D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D7" w:rsidRPr="0026654D" w:rsidRDefault="00680263" w:rsidP="00AD0AB8">
    <w:pPr>
      <w:pStyle w:val="Fuzeile"/>
      <w:spacing w:after="0"/>
      <w:ind w:right="0"/>
      <w:jc w:val="center"/>
      <w:rPr>
        <w:rFonts w:ascii="Arial" w:hAnsi="Arial" w:cs="Arial"/>
      </w:rPr>
    </w:pPr>
    <w:r w:rsidRPr="0026654D">
      <w:rPr>
        <w:rFonts w:ascii="Arial" w:hAnsi="Arial" w:cs="Arial"/>
        <w:noProof/>
        <w:lang w:eastAsia="de-DE"/>
      </w:rPr>
      <w:pict>
        <v:line id="Line 3" o:spid="_x0000_s8193" style="position:absolute;left:0;text-align:left;flip:y;z-index:25165824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-2.55pt" to="444.2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" strokecolor="blue" strokeweight="1.5pt">
          <w10:wrap anchorx="margin"/>
        </v:line>
      </w:pict>
    </w:r>
    <w:r w:rsidR="000D35D7" w:rsidRPr="0026654D">
      <w:rPr>
        <w:rFonts w:ascii="Arial" w:hAnsi="Arial" w:cs="Arial"/>
      </w:rPr>
      <w:t>www.vip-kommunikation.de</w:t>
    </w:r>
  </w:p>
  <w:p w:rsidR="000D35D7" w:rsidRPr="0049770C" w:rsidRDefault="00680263" w:rsidP="0026654D">
    <w:pPr>
      <w:pStyle w:val="Fuzeile"/>
      <w:tabs>
        <w:tab w:val="clear" w:pos="4536"/>
        <w:tab w:val="clear" w:pos="9072"/>
        <w:tab w:val="right" w:pos="8931"/>
      </w:tabs>
      <w:ind w:right="139"/>
      <w:rPr>
        <w:color w:val="808080"/>
        <w:sz w:val="16"/>
        <w:szCs w:val="16"/>
      </w:rPr>
    </w:pPr>
    <w:fldSimple w:instr=" FILENAME  \* Lower  \* MERGEFORMAT ">
      <w:r w:rsidR="00CC5DD8" w:rsidRPr="00CC5DD8">
        <w:rPr>
          <w:noProof/>
          <w:color w:val="808080"/>
          <w:sz w:val="12"/>
          <w:szCs w:val="16"/>
        </w:rPr>
        <w:t>georg doosan skoda ibn pm e 170331 fr.docx</w:t>
      </w:r>
    </w:fldSimple>
    <w:r w:rsidR="000D35D7" w:rsidRPr="0049770C">
      <w:rPr>
        <w:noProof/>
        <w:color w:val="808080"/>
        <w:sz w:val="12"/>
        <w:szCs w:val="16"/>
      </w:rPr>
      <w:tab/>
    </w:r>
    <w:r w:rsidRPr="00B1587F">
      <w:rPr>
        <w:noProof/>
        <w:color w:val="808080"/>
        <w:sz w:val="16"/>
        <w:szCs w:val="16"/>
        <w:lang w:val="en-US"/>
      </w:rPr>
      <w:fldChar w:fldCharType="begin"/>
    </w:r>
    <w:r w:rsidR="000D35D7" w:rsidRPr="0049770C">
      <w:rPr>
        <w:noProof/>
        <w:color w:val="808080"/>
        <w:sz w:val="16"/>
        <w:szCs w:val="16"/>
      </w:rPr>
      <w:instrText xml:space="preserve"> PAGE   \* MERGEFORMAT </w:instrText>
    </w:r>
    <w:r w:rsidRPr="00B1587F">
      <w:rPr>
        <w:noProof/>
        <w:color w:val="808080"/>
        <w:sz w:val="16"/>
        <w:szCs w:val="16"/>
        <w:lang w:val="en-US"/>
      </w:rPr>
      <w:fldChar w:fldCharType="separate"/>
    </w:r>
    <w:r w:rsidR="0026654D">
      <w:rPr>
        <w:noProof/>
        <w:color w:val="808080"/>
        <w:sz w:val="16"/>
        <w:szCs w:val="16"/>
      </w:rPr>
      <w:t>4</w:t>
    </w:r>
    <w:r w:rsidRPr="00B1587F">
      <w:rPr>
        <w:noProof/>
        <w:color w:val="808080"/>
        <w:sz w:val="16"/>
        <w:szCs w:val="16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2A5" w:rsidRDefault="001702A5" w:rsidP="00A34F57">
      <w:r>
        <w:separator/>
      </w:r>
    </w:p>
    <w:p w:rsidR="001702A5" w:rsidRDefault="001702A5"/>
  </w:footnote>
  <w:footnote w:type="continuationSeparator" w:id="0">
    <w:p w:rsidR="001702A5" w:rsidRDefault="001702A5" w:rsidP="00A34F57">
      <w:r>
        <w:continuationSeparator/>
      </w:r>
    </w:p>
    <w:p w:rsidR="001702A5" w:rsidRDefault="001702A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D7" w:rsidRDefault="000D35D7">
    <w:pPr>
      <w:pStyle w:val="Kopfzeile"/>
    </w:pPr>
    <w:r>
      <w:rPr>
        <w:noProof/>
        <w:lang w:eastAsia="de-DE"/>
      </w:rPr>
      <w:drawing>
        <wp:inline distT="0" distB="0" distL="0" distR="0">
          <wp:extent cx="5745480" cy="2788920"/>
          <wp:effectExtent l="0" t="0" r="7620" b="0"/>
          <wp:docPr id="7" name="Grafik 7" descr="N:\Ansorge_Michael\GeorgLogos\GEM_Logo_RZ_RGB_72dpi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278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35D7" w:rsidRDefault="000D35D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D7" w:rsidRDefault="000D35D7" w:rsidP="00DB5927">
    <w:pPr>
      <w:pStyle w:val="Kopfzeile"/>
      <w:ind w:right="706"/>
      <w:jc w:val="right"/>
    </w:pPr>
    <w:r>
      <w:rPr>
        <w:noProof/>
        <w:lang w:eastAsia="de-D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3361690</wp:posOffset>
          </wp:positionH>
          <wp:positionV relativeFrom="paragraph">
            <wp:posOffset>1270</wp:posOffset>
          </wp:positionV>
          <wp:extent cx="1945640" cy="944245"/>
          <wp:effectExtent l="0" t="0" r="0" b="8255"/>
          <wp:wrapSquare wrapText="bothSides"/>
          <wp:docPr id="8" name="Grafik 8" descr="N:\Ansorge_Michael\GeorgLogos\GEM_Logo_RZ_RGB_72dpi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64DD2" w:rsidRDefault="00F64DD2">
    <w:pPr>
      <w:rPr>
        <w:color w:val="7F7F7F" w:themeColor="text1" w:themeTint="80"/>
        <w:sz w:val="36"/>
      </w:rPr>
    </w:pPr>
  </w:p>
  <w:p w:rsidR="000D35D7" w:rsidRPr="00314041" w:rsidRDefault="000D35D7">
    <w:pPr>
      <w:rPr>
        <w:color w:val="7F7F7F" w:themeColor="text1" w:themeTint="80"/>
        <w:sz w:val="36"/>
      </w:rPr>
    </w:pPr>
    <w:r>
      <w:rPr>
        <w:color w:val="7F7F7F" w:themeColor="text1" w:themeTint="80"/>
        <w:sz w:val="36"/>
      </w:rPr>
      <w:t>Press</w:t>
    </w:r>
    <w:r w:rsidR="0026654D">
      <w:rPr>
        <w:color w:val="7F7F7F" w:themeColor="text1" w:themeTint="80"/>
        <w:sz w:val="36"/>
      </w:rPr>
      <w:t xml:space="preserve"> R</w:t>
    </w:r>
    <w:r w:rsidR="00FA2F5A">
      <w:rPr>
        <w:color w:val="7F7F7F" w:themeColor="text1" w:themeTint="80"/>
        <w:sz w:val="36"/>
      </w:rPr>
      <w:t>elease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E6D90"/>
    <w:multiLevelType w:val="hybridMultilevel"/>
    <w:tmpl w:val="AE6848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4974"/>
    <w:multiLevelType w:val="multilevel"/>
    <w:tmpl w:val="F8F0AC9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E0D3F38"/>
    <w:multiLevelType w:val="multilevel"/>
    <w:tmpl w:val="F8F0AC9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FF737A0"/>
    <w:multiLevelType w:val="hybridMultilevel"/>
    <w:tmpl w:val="8D22F8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65824"/>
    <w:multiLevelType w:val="multilevel"/>
    <w:tmpl w:val="3118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93AFD"/>
    <w:multiLevelType w:val="hybridMultilevel"/>
    <w:tmpl w:val="6556FA94"/>
    <w:lvl w:ilvl="0" w:tplc="97E0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C4BFE"/>
    <w:multiLevelType w:val="multilevel"/>
    <w:tmpl w:val="3352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16DE0"/>
    <w:multiLevelType w:val="hybridMultilevel"/>
    <w:tmpl w:val="08E8176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8AC0856"/>
    <w:multiLevelType w:val="multilevel"/>
    <w:tmpl w:val="EB3A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36B5D88"/>
    <w:multiLevelType w:val="hybridMultilevel"/>
    <w:tmpl w:val="E736C220"/>
    <w:lvl w:ilvl="0" w:tplc="CD6E9EAE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 w:tplc="1FAA15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D25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62D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2E4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163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3AD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C0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8C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11344"/>
    <w:multiLevelType w:val="hybridMultilevel"/>
    <w:tmpl w:val="B8402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A4AD2"/>
    <w:multiLevelType w:val="hybridMultilevel"/>
    <w:tmpl w:val="8D92BF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DC47C0"/>
    <w:multiLevelType w:val="hybridMultilevel"/>
    <w:tmpl w:val="9EF81C6A"/>
    <w:lvl w:ilvl="0" w:tplc="97E0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26376"/>
    <w:multiLevelType w:val="hybridMultilevel"/>
    <w:tmpl w:val="E98E8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2399E"/>
    <w:multiLevelType w:val="hybridMultilevel"/>
    <w:tmpl w:val="3B989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EF535C7"/>
    <w:multiLevelType w:val="singleLevel"/>
    <w:tmpl w:val="8C2E516C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/>
        <w:sz w:val="16"/>
      </w:rPr>
    </w:lvl>
  </w:abstractNum>
  <w:abstractNum w:abstractNumId="19">
    <w:nsid w:val="5FFC0F92"/>
    <w:multiLevelType w:val="hybridMultilevel"/>
    <w:tmpl w:val="082CF3C8"/>
    <w:lvl w:ilvl="0" w:tplc="97E0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61751"/>
    <w:multiLevelType w:val="multilevel"/>
    <w:tmpl w:val="D36C7D90"/>
    <w:name w:val="Callout Template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62104AC0"/>
    <w:multiLevelType w:val="hybridMultilevel"/>
    <w:tmpl w:val="BCC082F8"/>
    <w:lvl w:ilvl="0" w:tplc="0407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585F2C"/>
    <w:multiLevelType w:val="multilevel"/>
    <w:tmpl w:val="B3240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F26B38"/>
    <w:multiLevelType w:val="hybridMultilevel"/>
    <w:tmpl w:val="146E2230"/>
    <w:lvl w:ilvl="0" w:tplc="19264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A31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AAD1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C22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289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6C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0E5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A93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367D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C66FDC"/>
    <w:multiLevelType w:val="hybridMultilevel"/>
    <w:tmpl w:val="56FA4376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72E45748"/>
    <w:multiLevelType w:val="hybridMultilevel"/>
    <w:tmpl w:val="357AD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24729B"/>
    <w:multiLevelType w:val="hybridMultilevel"/>
    <w:tmpl w:val="680AA2D2"/>
    <w:lvl w:ilvl="0" w:tplc="F2263652">
      <w:start w:val="1"/>
      <w:numFmt w:val="bullet"/>
      <w:pStyle w:val="Bulli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7165B5"/>
    <w:multiLevelType w:val="hybridMultilevel"/>
    <w:tmpl w:val="20304BA4"/>
    <w:lvl w:ilvl="0" w:tplc="70F0346A">
      <w:start w:val="2"/>
      <w:numFmt w:val="bullet"/>
      <w:lvlText w:val="•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758130C4"/>
    <w:multiLevelType w:val="multilevel"/>
    <w:tmpl w:val="3AB6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DD72C4"/>
    <w:multiLevelType w:val="hybridMultilevel"/>
    <w:tmpl w:val="0DD4E9D2"/>
    <w:lvl w:ilvl="0" w:tplc="7CB83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83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469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29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EDF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DA3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29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8A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541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C836F1"/>
    <w:multiLevelType w:val="hybridMultilevel"/>
    <w:tmpl w:val="04D49D38"/>
    <w:lvl w:ilvl="0" w:tplc="0407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49777C"/>
    <w:multiLevelType w:val="multilevel"/>
    <w:tmpl w:val="608413A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23"/>
  </w:num>
  <w:num w:numId="3">
    <w:abstractNumId w:val="20"/>
  </w:num>
  <w:num w:numId="4">
    <w:abstractNumId w:val="20"/>
  </w:num>
  <w:num w:numId="5">
    <w:abstractNumId w:val="10"/>
  </w:num>
  <w:num w:numId="6">
    <w:abstractNumId w:val="10"/>
  </w:num>
  <w:num w:numId="7">
    <w:abstractNumId w:val="25"/>
  </w:num>
  <w:num w:numId="8">
    <w:abstractNumId w:val="17"/>
  </w:num>
  <w:num w:numId="9">
    <w:abstractNumId w:val="24"/>
  </w:num>
  <w:num w:numId="10">
    <w:abstractNumId w:val="0"/>
  </w:num>
  <w:num w:numId="11">
    <w:abstractNumId w:val="30"/>
  </w:num>
  <w:num w:numId="12">
    <w:abstractNumId w:val="31"/>
  </w:num>
  <w:num w:numId="13">
    <w:abstractNumId w:val="22"/>
  </w:num>
  <w:num w:numId="14">
    <w:abstractNumId w:val="21"/>
  </w:num>
  <w:num w:numId="15">
    <w:abstractNumId w:val="16"/>
  </w:num>
  <w:num w:numId="16">
    <w:abstractNumId w:val="17"/>
  </w:num>
  <w:num w:numId="17">
    <w:abstractNumId w:val="27"/>
  </w:num>
  <w:num w:numId="18">
    <w:abstractNumId w:val="9"/>
  </w:num>
  <w:num w:numId="19">
    <w:abstractNumId w:val="15"/>
  </w:num>
  <w:num w:numId="20">
    <w:abstractNumId w:val="3"/>
  </w:num>
  <w:num w:numId="21">
    <w:abstractNumId w:val="8"/>
  </w:num>
  <w:num w:numId="22">
    <w:abstractNumId w:val="26"/>
  </w:num>
  <w:num w:numId="23">
    <w:abstractNumId w:val="2"/>
  </w:num>
  <w:num w:numId="24">
    <w:abstractNumId w:val="32"/>
  </w:num>
  <w:num w:numId="25">
    <w:abstractNumId w:val="1"/>
  </w:num>
  <w:num w:numId="26">
    <w:abstractNumId w:val="28"/>
  </w:num>
  <w:num w:numId="27">
    <w:abstractNumId w:val="29"/>
  </w:num>
  <w:num w:numId="28">
    <w:abstractNumId w:val="12"/>
  </w:num>
  <w:num w:numId="29">
    <w:abstractNumId w:val="4"/>
  </w:num>
  <w:num w:numId="30">
    <w:abstractNumId w:val="7"/>
  </w:num>
  <w:num w:numId="31">
    <w:abstractNumId w:val="5"/>
  </w:num>
  <w:num w:numId="32">
    <w:abstractNumId w:val="19"/>
  </w:num>
  <w:num w:numId="33">
    <w:abstractNumId w:val="14"/>
  </w:num>
  <w:num w:numId="34">
    <w:abstractNumId w:val="6"/>
  </w:num>
  <w:num w:numId="35">
    <w:abstractNumId w:val="13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isplayBackgroundShape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stylePaneFormatFilter w:val="3F01"/>
  <w:doNotTrackFormatting/>
  <w:defaultTabStop w:val="708"/>
  <w:hyphenationZone w:val="425"/>
  <w:doNotHyphenateCaps/>
  <w:noPunctuationKerning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docVars>
    <w:docVar w:name="WfColors" w:val="1"/>
  </w:docVars>
  <w:rsids>
    <w:rsidRoot w:val="006E43E7"/>
    <w:rsid w:val="00000CDF"/>
    <w:rsid w:val="00002DE3"/>
    <w:rsid w:val="00002E0B"/>
    <w:rsid w:val="000037FF"/>
    <w:rsid w:val="00006882"/>
    <w:rsid w:val="00007617"/>
    <w:rsid w:val="000118E4"/>
    <w:rsid w:val="00011E05"/>
    <w:rsid w:val="000122A6"/>
    <w:rsid w:val="00012E0F"/>
    <w:rsid w:val="0001396F"/>
    <w:rsid w:val="00013D22"/>
    <w:rsid w:val="00013F77"/>
    <w:rsid w:val="00014DF4"/>
    <w:rsid w:val="00015072"/>
    <w:rsid w:val="00016A83"/>
    <w:rsid w:val="00017CE1"/>
    <w:rsid w:val="00020B4F"/>
    <w:rsid w:val="00021429"/>
    <w:rsid w:val="00022BA5"/>
    <w:rsid w:val="00022D7E"/>
    <w:rsid w:val="00023323"/>
    <w:rsid w:val="0002373C"/>
    <w:rsid w:val="00025186"/>
    <w:rsid w:val="00025748"/>
    <w:rsid w:val="000261DE"/>
    <w:rsid w:val="000266A3"/>
    <w:rsid w:val="000302F8"/>
    <w:rsid w:val="00030EBB"/>
    <w:rsid w:val="000322B7"/>
    <w:rsid w:val="000347B8"/>
    <w:rsid w:val="00036949"/>
    <w:rsid w:val="00036EBA"/>
    <w:rsid w:val="00036F30"/>
    <w:rsid w:val="0004182B"/>
    <w:rsid w:val="00041916"/>
    <w:rsid w:val="00042D50"/>
    <w:rsid w:val="00043AB0"/>
    <w:rsid w:val="00044573"/>
    <w:rsid w:val="00046982"/>
    <w:rsid w:val="000471EF"/>
    <w:rsid w:val="00047D67"/>
    <w:rsid w:val="0005081A"/>
    <w:rsid w:val="0005418F"/>
    <w:rsid w:val="00055AD7"/>
    <w:rsid w:val="00056660"/>
    <w:rsid w:val="000570FF"/>
    <w:rsid w:val="00057D9E"/>
    <w:rsid w:val="00060530"/>
    <w:rsid w:val="000606FF"/>
    <w:rsid w:val="00062553"/>
    <w:rsid w:val="000626BB"/>
    <w:rsid w:val="0006272C"/>
    <w:rsid w:val="000646A5"/>
    <w:rsid w:val="0006571B"/>
    <w:rsid w:val="00065D39"/>
    <w:rsid w:val="0006620D"/>
    <w:rsid w:val="00067323"/>
    <w:rsid w:val="000704E8"/>
    <w:rsid w:val="00070FD5"/>
    <w:rsid w:val="00072B58"/>
    <w:rsid w:val="00072B8B"/>
    <w:rsid w:val="00073E15"/>
    <w:rsid w:val="00083C35"/>
    <w:rsid w:val="00085126"/>
    <w:rsid w:val="000867CE"/>
    <w:rsid w:val="000875BB"/>
    <w:rsid w:val="00087E3E"/>
    <w:rsid w:val="00087FED"/>
    <w:rsid w:val="00091747"/>
    <w:rsid w:val="00091BF2"/>
    <w:rsid w:val="00093BCD"/>
    <w:rsid w:val="00097F0E"/>
    <w:rsid w:val="000A140F"/>
    <w:rsid w:val="000A17F5"/>
    <w:rsid w:val="000A1D62"/>
    <w:rsid w:val="000A241B"/>
    <w:rsid w:val="000A3D71"/>
    <w:rsid w:val="000A4B96"/>
    <w:rsid w:val="000A681F"/>
    <w:rsid w:val="000B0BC8"/>
    <w:rsid w:val="000B1C49"/>
    <w:rsid w:val="000B1FF8"/>
    <w:rsid w:val="000B2804"/>
    <w:rsid w:val="000B72A7"/>
    <w:rsid w:val="000C03D0"/>
    <w:rsid w:val="000C0470"/>
    <w:rsid w:val="000C07E5"/>
    <w:rsid w:val="000C14A0"/>
    <w:rsid w:val="000C209F"/>
    <w:rsid w:val="000C2584"/>
    <w:rsid w:val="000C2AF7"/>
    <w:rsid w:val="000C37C1"/>
    <w:rsid w:val="000C5034"/>
    <w:rsid w:val="000C55A9"/>
    <w:rsid w:val="000C5E8D"/>
    <w:rsid w:val="000D0ED1"/>
    <w:rsid w:val="000D1248"/>
    <w:rsid w:val="000D288C"/>
    <w:rsid w:val="000D35D7"/>
    <w:rsid w:val="000D3AF6"/>
    <w:rsid w:val="000D71D3"/>
    <w:rsid w:val="000D7CAF"/>
    <w:rsid w:val="000E14E5"/>
    <w:rsid w:val="000E37A4"/>
    <w:rsid w:val="000E4DD2"/>
    <w:rsid w:val="000E57B8"/>
    <w:rsid w:val="000E673C"/>
    <w:rsid w:val="000F1EF8"/>
    <w:rsid w:val="000F40C0"/>
    <w:rsid w:val="000F43DF"/>
    <w:rsid w:val="000F5112"/>
    <w:rsid w:val="000F521D"/>
    <w:rsid w:val="000F54AC"/>
    <w:rsid w:val="000F6675"/>
    <w:rsid w:val="000F68F8"/>
    <w:rsid w:val="000F6B33"/>
    <w:rsid w:val="000F7E6A"/>
    <w:rsid w:val="00100F49"/>
    <w:rsid w:val="00102254"/>
    <w:rsid w:val="001024FC"/>
    <w:rsid w:val="00102707"/>
    <w:rsid w:val="00102F70"/>
    <w:rsid w:val="00114B1D"/>
    <w:rsid w:val="00117732"/>
    <w:rsid w:val="0012311A"/>
    <w:rsid w:val="00123295"/>
    <w:rsid w:val="00123978"/>
    <w:rsid w:val="0012578F"/>
    <w:rsid w:val="0012676B"/>
    <w:rsid w:val="00130F7A"/>
    <w:rsid w:val="00132787"/>
    <w:rsid w:val="001332B1"/>
    <w:rsid w:val="00136EA1"/>
    <w:rsid w:val="001402C4"/>
    <w:rsid w:val="001402D2"/>
    <w:rsid w:val="0014092B"/>
    <w:rsid w:val="00143481"/>
    <w:rsid w:val="001450DA"/>
    <w:rsid w:val="00145676"/>
    <w:rsid w:val="00146361"/>
    <w:rsid w:val="00146DF0"/>
    <w:rsid w:val="00147799"/>
    <w:rsid w:val="00150B9E"/>
    <w:rsid w:val="00151E67"/>
    <w:rsid w:val="001521A6"/>
    <w:rsid w:val="00152DD1"/>
    <w:rsid w:val="00153914"/>
    <w:rsid w:val="00153988"/>
    <w:rsid w:val="00154487"/>
    <w:rsid w:val="0015508D"/>
    <w:rsid w:val="00156A51"/>
    <w:rsid w:val="00156E52"/>
    <w:rsid w:val="00160446"/>
    <w:rsid w:val="001613C5"/>
    <w:rsid w:val="00162EDF"/>
    <w:rsid w:val="001676B7"/>
    <w:rsid w:val="001702A5"/>
    <w:rsid w:val="00174702"/>
    <w:rsid w:val="00174FBC"/>
    <w:rsid w:val="00181D52"/>
    <w:rsid w:val="00183FC5"/>
    <w:rsid w:val="0018428A"/>
    <w:rsid w:val="00184F22"/>
    <w:rsid w:val="001865A0"/>
    <w:rsid w:val="0019001C"/>
    <w:rsid w:val="00190B17"/>
    <w:rsid w:val="001935D5"/>
    <w:rsid w:val="001955CF"/>
    <w:rsid w:val="00195DB1"/>
    <w:rsid w:val="00196D28"/>
    <w:rsid w:val="00197967"/>
    <w:rsid w:val="00197C6C"/>
    <w:rsid w:val="00197FF7"/>
    <w:rsid w:val="001A0DB2"/>
    <w:rsid w:val="001A1298"/>
    <w:rsid w:val="001A2ABB"/>
    <w:rsid w:val="001A2EBA"/>
    <w:rsid w:val="001A3390"/>
    <w:rsid w:val="001A6013"/>
    <w:rsid w:val="001B0464"/>
    <w:rsid w:val="001B05E0"/>
    <w:rsid w:val="001B0AA5"/>
    <w:rsid w:val="001B0BC2"/>
    <w:rsid w:val="001B1E60"/>
    <w:rsid w:val="001B434F"/>
    <w:rsid w:val="001B4F81"/>
    <w:rsid w:val="001B6E2D"/>
    <w:rsid w:val="001C0290"/>
    <w:rsid w:val="001C0409"/>
    <w:rsid w:val="001C0618"/>
    <w:rsid w:val="001C1405"/>
    <w:rsid w:val="001C18D5"/>
    <w:rsid w:val="001C1A53"/>
    <w:rsid w:val="001C1DE0"/>
    <w:rsid w:val="001C3340"/>
    <w:rsid w:val="001C3854"/>
    <w:rsid w:val="001C7582"/>
    <w:rsid w:val="001D0025"/>
    <w:rsid w:val="001D0BC6"/>
    <w:rsid w:val="001D0C76"/>
    <w:rsid w:val="001D20A8"/>
    <w:rsid w:val="001D284F"/>
    <w:rsid w:val="001D360F"/>
    <w:rsid w:val="001D405D"/>
    <w:rsid w:val="001D561A"/>
    <w:rsid w:val="001D681B"/>
    <w:rsid w:val="001E15AE"/>
    <w:rsid w:val="001E2DFA"/>
    <w:rsid w:val="001E4FFE"/>
    <w:rsid w:val="001E63CF"/>
    <w:rsid w:val="001E6BF0"/>
    <w:rsid w:val="001E6C46"/>
    <w:rsid w:val="001E6CAB"/>
    <w:rsid w:val="001F06DE"/>
    <w:rsid w:val="001F2AE3"/>
    <w:rsid w:val="001F3969"/>
    <w:rsid w:val="001F3AB3"/>
    <w:rsid w:val="001F6C16"/>
    <w:rsid w:val="001F70B9"/>
    <w:rsid w:val="001F7231"/>
    <w:rsid w:val="00200628"/>
    <w:rsid w:val="002015E4"/>
    <w:rsid w:val="002031DE"/>
    <w:rsid w:val="00206374"/>
    <w:rsid w:val="00207A7E"/>
    <w:rsid w:val="00210304"/>
    <w:rsid w:val="00215955"/>
    <w:rsid w:val="002163C8"/>
    <w:rsid w:val="002224E6"/>
    <w:rsid w:val="00225A48"/>
    <w:rsid w:val="002261EC"/>
    <w:rsid w:val="00227C79"/>
    <w:rsid w:val="002333A0"/>
    <w:rsid w:val="002335B0"/>
    <w:rsid w:val="0023522C"/>
    <w:rsid w:val="00235CA3"/>
    <w:rsid w:val="00235F4C"/>
    <w:rsid w:val="002362BD"/>
    <w:rsid w:val="00236DC6"/>
    <w:rsid w:val="00237F38"/>
    <w:rsid w:val="00240027"/>
    <w:rsid w:val="00243194"/>
    <w:rsid w:val="00245D7C"/>
    <w:rsid w:val="00245ECF"/>
    <w:rsid w:val="00250111"/>
    <w:rsid w:val="00250544"/>
    <w:rsid w:val="0025130E"/>
    <w:rsid w:val="00251A75"/>
    <w:rsid w:val="00255AC2"/>
    <w:rsid w:val="00256616"/>
    <w:rsid w:val="00257A03"/>
    <w:rsid w:val="0026031E"/>
    <w:rsid w:val="00260488"/>
    <w:rsid w:val="0026084F"/>
    <w:rsid w:val="00260F9C"/>
    <w:rsid w:val="00264440"/>
    <w:rsid w:val="00264468"/>
    <w:rsid w:val="00264D8C"/>
    <w:rsid w:val="00265E47"/>
    <w:rsid w:val="0026654D"/>
    <w:rsid w:val="00266D96"/>
    <w:rsid w:val="00267DF5"/>
    <w:rsid w:val="00270BBB"/>
    <w:rsid w:val="00271B1E"/>
    <w:rsid w:val="00273841"/>
    <w:rsid w:val="00274C07"/>
    <w:rsid w:val="00274C6B"/>
    <w:rsid w:val="00275D01"/>
    <w:rsid w:val="0027615F"/>
    <w:rsid w:val="00276C2C"/>
    <w:rsid w:val="00280842"/>
    <w:rsid w:val="00281A4A"/>
    <w:rsid w:val="00282519"/>
    <w:rsid w:val="0028352B"/>
    <w:rsid w:val="00283920"/>
    <w:rsid w:val="00285065"/>
    <w:rsid w:val="002865FC"/>
    <w:rsid w:val="0028729E"/>
    <w:rsid w:val="00290368"/>
    <w:rsid w:val="00292E91"/>
    <w:rsid w:val="002948CC"/>
    <w:rsid w:val="00295733"/>
    <w:rsid w:val="00295E91"/>
    <w:rsid w:val="002A059C"/>
    <w:rsid w:val="002A05C1"/>
    <w:rsid w:val="002A1616"/>
    <w:rsid w:val="002A2594"/>
    <w:rsid w:val="002A2BA7"/>
    <w:rsid w:val="002A37E2"/>
    <w:rsid w:val="002A459D"/>
    <w:rsid w:val="002A4691"/>
    <w:rsid w:val="002A4CA5"/>
    <w:rsid w:val="002A5B5E"/>
    <w:rsid w:val="002A654B"/>
    <w:rsid w:val="002B084C"/>
    <w:rsid w:val="002B1BDD"/>
    <w:rsid w:val="002B1E91"/>
    <w:rsid w:val="002B1F35"/>
    <w:rsid w:val="002B271F"/>
    <w:rsid w:val="002B2ED7"/>
    <w:rsid w:val="002B3ADE"/>
    <w:rsid w:val="002B5C3C"/>
    <w:rsid w:val="002B7E33"/>
    <w:rsid w:val="002C2F8D"/>
    <w:rsid w:val="002C3CEA"/>
    <w:rsid w:val="002C735F"/>
    <w:rsid w:val="002D15F9"/>
    <w:rsid w:val="002D1FB2"/>
    <w:rsid w:val="002D2967"/>
    <w:rsid w:val="002D49B0"/>
    <w:rsid w:val="002D5A99"/>
    <w:rsid w:val="002D5D23"/>
    <w:rsid w:val="002D72CB"/>
    <w:rsid w:val="002D7493"/>
    <w:rsid w:val="002E1B6C"/>
    <w:rsid w:val="002E286A"/>
    <w:rsid w:val="002E4344"/>
    <w:rsid w:val="002E56C4"/>
    <w:rsid w:val="002E584C"/>
    <w:rsid w:val="002E6872"/>
    <w:rsid w:val="002E68C9"/>
    <w:rsid w:val="002E6DA5"/>
    <w:rsid w:val="002E7D70"/>
    <w:rsid w:val="002F0A1E"/>
    <w:rsid w:val="002F14C6"/>
    <w:rsid w:val="002F19DC"/>
    <w:rsid w:val="002F1CD3"/>
    <w:rsid w:val="002F33B0"/>
    <w:rsid w:val="002F513C"/>
    <w:rsid w:val="002F535B"/>
    <w:rsid w:val="002F714C"/>
    <w:rsid w:val="002F73E0"/>
    <w:rsid w:val="002F7E31"/>
    <w:rsid w:val="00300D71"/>
    <w:rsid w:val="00301B36"/>
    <w:rsid w:val="00302A84"/>
    <w:rsid w:val="00304EDA"/>
    <w:rsid w:val="003068E3"/>
    <w:rsid w:val="003073E7"/>
    <w:rsid w:val="00312194"/>
    <w:rsid w:val="0031309D"/>
    <w:rsid w:val="003132AC"/>
    <w:rsid w:val="003132F7"/>
    <w:rsid w:val="00314041"/>
    <w:rsid w:val="00314949"/>
    <w:rsid w:val="0032016F"/>
    <w:rsid w:val="00320DFF"/>
    <w:rsid w:val="00323062"/>
    <w:rsid w:val="003272CF"/>
    <w:rsid w:val="0032734C"/>
    <w:rsid w:val="0032768A"/>
    <w:rsid w:val="00327D20"/>
    <w:rsid w:val="00330372"/>
    <w:rsid w:val="0033039E"/>
    <w:rsid w:val="0033194D"/>
    <w:rsid w:val="003328D2"/>
    <w:rsid w:val="0033796C"/>
    <w:rsid w:val="0034065A"/>
    <w:rsid w:val="003408B9"/>
    <w:rsid w:val="00340AAA"/>
    <w:rsid w:val="003429B2"/>
    <w:rsid w:val="00343248"/>
    <w:rsid w:val="003447F6"/>
    <w:rsid w:val="00347511"/>
    <w:rsid w:val="00350FA5"/>
    <w:rsid w:val="00351B77"/>
    <w:rsid w:val="0036007D"/>
    <w:rsid w:val="003611B6"/>
    <w:rsid w:val="003708EB"/>
    <w:rsid w:val="00371687"/>
    <w:rsid w:val="003728A5"/>
    <w:rsid w:val="003748BA"/>
    <w:rsid w:val="0037518C"/>
    <w:rsid w:val="00375945"/>
    <w:rsid w:val="00385DB4"/>
    <w:rsid w:val="00386A04"/>
    <w:rsid w:val="00387BAF"/>
    <w:rsid w:val="003905F0"/>
    <w:rsid w:val="003918F3"/>
    <w:rsid w:val="0039433B"/>
    <w:rsid w:val="00394B2E"/>
    <w:rsid w:val="003966CB"/>
    <w:rsid w:val="00396B33"/>
    <w:rsid w:val="00396FDB"/>
    <w:rsid w:val="003971CF"/>
    <w:rsid w:val="0039730C"/>
    <w:rsid w:val="00397BAF"/>
    <w:rsid w:val="003A0ECF"/>
    <w:rsid w:val="003A2655"/>
    <w:rsid w:val="003A2972"/>
    <w:rsid w:val="003A435F"/>
    <w:rsid w:val="003A5174"/>
    <w:rsid w:val="003A520E"/>
    <w:rsid w:val="003A5309"/>
    <w:rsid w:val="003A5A0D"/>
    <w:rsid w:val="003A6122"/>
    <w:rsid w:val="003A63DE"/>
    <w:rsid w:val="003A6F5C"/>
    <w:rsid w:val="003A7E9F"/>
    <w:rsid w:val="003B1374"/>
    <w:rsid w:val="003B14E7"/>
    <w:rsid w:val="003B1BCA"/>
    <w:rsid w:val="003B2AF9"/>
    <w:rsid w:val="003B6A9B"/>
    <w:rsid w:val="003B7DCB"/>
    <w:rsid w:val="003C04D5"/>
    <w:rsid w:val="003C1640"/>
    <w:rsid w:val="003C1734"/>
    <w:rsid w:val="003C618E"/>
    <w:rsid w:val="003C6D69"/>
    <w:rsid w:val="003C7833"/>
    <w:rsid w:val="003C7C93"/>
    <w:rsid w:val="003D08A6"/>
    <w:rsid w:val="003D1ABE"/>
    <w:rsid w:val="003D30CD"/>
    <w:rsid w:val="003D3300"/>
    <w:rsid w:val="003D3BF3"/>
    <w:rsid w:val="003D6DDA"/>
    <w:rsid w:val="003E1638"/>
    <w:rsid w:val="003E1924"/>
    <w:rsid w:val="003E3511"/>
    <w:rsid w:val="003E4FE0"/>
    <w:rsid w:val="003E5C87"/>
    <w:rsid w:val="003E6148"/>
    <w:rsid w:val="003E6EE8"/>
    <w:rsid w:val="003F2CD5"/>
    <w:rsid w:val="003F2CF4"/>
    <w:rsid w:val="003F4395"/>
    <w:rsid w:val="003F6A17"/>
    <w:rsid w:val="004006D8"/>
    <w:rsid w:val="004016DD"/>
    <w:rsid w:val="0040179D"/>
    <w:rsid w:val="00401A71"/>
    <w:rsid w:val="0040208B"/>
    <w:rsid w:val="00402A64"/>
    <w:rsid w:val="0040307E"/>
    <w:rsid w:val="00403DE8"/>
    <w:rsid w:val="00404260"/>
    <w:rsid w:val="00411ABC"/>
    <w:rsid w:val="0041291C"/>
    <w:rsid w:val="00412B6D"/>
    <w:rsid w:val="004168C2"/>
    <w:rsid w:val="00417E91"/>
    <w:rsid w:val="004202F3"/>
    <w:rsid w:val="00420C85"/>
    <w:rsid w:val="004218CE"/>
    <w:rsid w:val="00421CD7"/>
    <w:rsid w:val="004224B1"/>
    <w:rsid w:val="00423300"/>
    <w:rsid w:val="0042450E"/>
    <w:rsid w:val="00426084"/>
    <w:rsid w:val="0043406B"/>
    <w:rsid w:val="00435CFF"/>
    <w:rsid w:val="004375C0"/>
    <w:rsid w:val="004405B0"/>
    <w:rsid w:val="004408CA"/>
    <w:rsid w:val="00441800"/>
    <w:rsid w:val="0044214A"/>
    <w:rsid w:val="0044232F"/>
    <w:rsid w:val="00442947"/>
    <w:rsid w:val="00443BE1"/>
    <w:rsid w:val="00444C4C"/>
    <w:rsid w:val="00445F48"/>
    <w:rsid w:val="004469CC"/>
    <w:rsid w:val="00450C7A"/>
    <w:rsid w:val="0045180E"/>
    <w:rsid w:val="00451CD8"/>
    <w:rsid w:val="00453419"/>
    <w:rsid w:val="00454AD1"/>
    <w:rsid w:val="00455852"/>
    <w:rsid w:val="00456B22"/>
    <w:rsid w:val="0045706B"/>
    <w:rsid w:val="00457612"/>
    <w:rsid w:val="00457ABB"/>
    <w:rsid w:val="00460D50"/>
    <w:rsid w:val="00460F5D"/>
    <w:rsid w:val="0046109A"/>
    <w:rsid w:val="004618E8"/>
    <w:rsid w:val="00461BCC"/>
    <w:rsid w:val="00461E8B"/>
    <w:rsid w:val="0046233C"/>
    <w:rsid w:val="00464BBD"/>
    <w:rsid w:val="00464C0C"/>
    <w:rsid w:val="0046520F"/>
    <w:rsid w:val="00466122"/>
    <w:rsid w:val="00470824"/>
    <w:rsid w:val="00471777"/>
    <w:rsid w:val="004717BE"/>
    <w:rsid w:val="00472182"/>
    <w:rsid w:val="004724A6"/>
    <w:rsid w:val="004745DB"/>
    <w:rsid w:val="00474AEE"/>
    <w:rsid w:val="00476F6F"/>
    <w:rsid w:val="004774BE"/>
    <w:rsid w:val="00477C3F"/>
    <w:rsid w:val="0048156E"/>
    <w:rsid w:val="00482A82"/>
    <w:rsid w:val="00483B7D"/>
    <w:rsid w:val="00483DCF"/>
    <w:rsid w:val="00484F78"/>
    <w:rsid w:val="0048715A"/>
    <w:rsid w:val="00491DF8"/>
    <w:rsid w:val="00492656"/>
    <w:rsid w:val="00492D56"/>
    <w:rsid w:val="00496B1A"/>
    <w:rsid w:val="00496D78"/>
    <w:rsid w:val="00496ED6"/>
    <w:rsid w:val="0049717C"/>
    <w:rsid w:val="0049770C"/>
    <w:rsid w:val="00497F5B"/>
    <w:rsid w:val="004A1949"/>
    <w:rsid w:val="004A1BDB"/>
    <w:rsid w:val="004A4805"/>
    <w:rsid w:val="004A4CD0"/>
    <w:rsid w:val="004A51AC"/>
    <w:rsid w:val="004A700A"/>
    <w:rsid w:val="004B0C1A"/>
    <w:rsid w:val="004B1196"/>
    <w:rsid w:val="004B245D"/>
    <w:rsid w:val="004B36D7"/>
    <w:rsid w:val="004B44E3"/>
    <w:rsid w:val="004B58CE"/>
    <w:rsid w:val="004B6391"/>
    <w:rsid w:val="004B64CB"/>
    <w:rsid w:val="004C02BA"/>
    <w:rsid w:val="004C02D7"/>
    <w:rsid w:val="004C1880"/>
    <w:rsid w:val="004C23CA"/>
    <w:rsid w:val="004C2AC3"/>
    <w:rsid w:val="004C37B5"/>
    <w:rsid w:val="004C4B45"/>
    <w:rsid w:val="004D248E"/>
    <w:rsid w:val="004D2FA6"/>
    <w:rsid w:val="004E27B5"/>
    <w:rsid w:val="004E36D1"/>
    <w:rsid w:val="004E3A50"/>
    <w:rsid w:val="004E3B91"/>
    <w:rsid w:val="004E41E1"/>
    <w:rsid w:val="004E44E3"/>
    <w:rsid w:val="004E4C5D"/>
    <w:rsid w:val="004E5A81"/>
    <w:rsid w:val="004E6F5C"/>
    <w:rsid w:val="004F0191"/>
    <w:rsid w:val="004F20F4"/>
    <w:rsid w:val="004F394C"/>
    <w:rsid w:val="004F414D"/>
    <w:rsid w:val="004F45BF"/>
    <w:rsid w:val="004F4717"/>
    <w:rsid w:val="004F53BD"/>
    <w:rsid w:val="004F5EC7"/>
    <w:rsid w:val="004F6A3C"/>
    <w:rsid w:val="004F6E21"/>
    <w:rsid w:val="004F7A8D"/>
    <w:rsid w:val="00500DBE"/>
    <w:rsid w:val="00502BD6"/>
    <w:rsid w:val="00503E39"/>
    <w:rsid w:val="005053DB"/>
    <w:rsid w:val="0050589F"/>
    <w:rsid w:val="00506074"/>
    <w:rsid w:val="0050751E"/>
    <w:rsid w:val="00507FD8"/>
    <w:rsid w:val="00510F44"/>
    <w:rsid w:val="005114E4"/>
    <w:rsid w:val="00511D7B"/>
    <w:rsid w:val="005138B3"/>
    <w:rsid w:val="00515B8A"/>
    <w:rsid w:val="00515EAF"/>
    <w:rsid w:val="005178DE"/>
    <w:rsid w:val="00521BCC"/>
    <w:rsid w:val="00522576"/>
    <w:rsid w:val="0052712F"/>
    <w:rsid w:val="00530684"/>
    <w:rsid w:val="00530793"/>
    <w:rsid w:val="005314E3"/>
    <w:rsid w:val="005330FB"/>
    <w:rsid w:val="0053357F"/>
    <w:rsid w:val="00533E0F"/>
    <w:rsid w:val="00535E86"/>
    <w:rsid w:val="00542D12"/>
    <w:rsid w:val="005451AC"/>
    <w:rsid w:val="0054615D"/>
    <w:rsid w:val="0054625D"/>
    <w:rsid w:val="00550358"/>
    <w:rsid w:val="00550E96"/>
    <w:rsid w:val="00551C2F"/>
    <w:rsid w:val="0055283F"/>
    <w:rsid w:val="005557A7"/>
    <w:rsid w:val="00556479"/>
    <w:rsid w:val="00556C85"/>
    <w:rsid w:val="0056006C"/>
    <w:rsid w:val="00562291"/>
    <w:rsid w:val="005628D2"/>
    <w:rsid w:val="00563DC2"/>
    <w:rsid w:val="005646FB"/>
    <w:rsid w:val="005652CC"/>
    <w:rsid w:val="00566896"/>
    <w:rsid w:val="00570E4A"/>
    <w:rsid w:val="00572ACF"/>
    <w:rsid w:val="00572AD8"/>
    <w:rsid w:val="0057321B"/>
    <w:rsid w:val="005746B8"/>
    <w:rsid w:val="00576BB5"/>
    <w:rsid w:val="00581D02"/>
    <w:rsid w:val="005820BB"/>
    <w:rsid w:val="0058329B"/>
    <w:rsid w:val="0058331A"/>
    <w:rsid w:val="0058570C"/>
    <w:rsid w:val="00587CA8"/>
    <w:rsid w:val="00590FE5"/>
    <w:rsid w:val="00593A1B"/>
    <w:rsid w:val="00594BE8"/>
    <w:rsid w:val="00595B8E"/>
    <w:rsid w:val="005973EE"/>
    <w:rsid w:val="005A0656"/>
    <w:rsid w:val="005A0ADE"/>
    <w:rsid w:val="005A0D5D"/>
    <w:rsid w:val="005A2508"/>
    <w:rsid w:val="005A301B"/>
    <w:rsid w:val="005A362C"/>
    <w:rsid w:val="005A4236"/>
    <w:rsid w:val="005A4353"/>
    <w:rsid w:val="005A4828"/>
    <w:rsid w:val="005A4B35"/>
    <w:rsid w:val="005A5198"/>
    <w:rsid w:val="005A5FBF"/>
    <w:rsid w:val="005A7A31"/>
    <w:rsid w:val="005A7B8B"/>
    <w:rsid w:val="005B11C0"/>
    <w:rsid w:val="005B50C8"/>
    <w:rsid w:val="005B6808"/>
    <w:rsid w:val="005C10A3"/>
    <w:rsid w:val="005C15CE"/>
    <w:rsid w:val="005C3923"/>
    <w:rsid w:val="005C4434"/>
    <w:rsid w:val="005C4730"/>
    <w:rsid w:val="005C5B37"/>
    <w:rsid w:val="005C6DFA"/>
    <w:rsid w:val="005C7F06"/>
    <w:rsid w:val="005D2575"/>
    <w:rsid w:val="005D3665"/>
    <w:rsid w:val="005D5801"/>
    <w:rsid w:val="005D5AF3"/>
    <w:rsid w:val="005D5EBC"/>
    <w:rsid w:val="005D6BE8"/>
    <w:rsid w:val="005D7D93"/>
    <w:rsid w:val="005E0433"/>
    <w:rsid w:val="005E1FC6"/>
    <w:rsid w:val="005E2EB4"/>
    <w:rsid w:val="005E3435"/>
    <w:rsid w:val="005E5E23"/>
    <w:rsid w:val="005F2739"/>
    <w:rsid w:val="005F2C6B"/>
    <w:rsid w:val="005F39DB"/>
    <w:rsid w:val="005F413E"/>
    <w:rsid w:val="005F4FB6"/>
    <w:rsid w:val="005F6A2D"/>
    <w:rsid w:val="0060064E"/>
    <w:rsid w:val="00600B30"/>
    <w:rsid w:val="00601760"/>
    <w:rsid w:val="00602580"/>
    <w:rsid w:val="00602A1C"/>
    <w:rsid w:val="006037BC"/>
    <w:rsid w:val="00605AF8"/>
    <w:rsid w:val="00610C47"/>
    <w:rsid w:val="00611464"/>
    <w:rsid w:val="006133F4"/>
    <w:rsid w:val="00613B5B"/>
    <w:rsid w:val="00613F9B"/>
    <w:rsid w:val="00614AC8"/>
    <w:rsid w:val="006151F3"/>
    <w:rsid w:val="0062021F"/>
    <w:rsid w:val="0062065E"/>
    <w:rsid w:val="00621446"/>
    <w:rsid w:val="00622A29"/>
    <w:rsid w:val="00626C7F"/>
    <w:rsid w:val="00627155"/>
    <w:rsid w:val="00627B0C"/>
    <w:rsid w:val="00627E08"/>
    <w:rsid w:val="00635190"/>
    <w:rsid w:val="00635FC1"/>
    <w:rsid w:val="006378AC"/>
    <w:rsid w:val="0064172B"/>
    <w:rsid w:val="006420E1"/>
    <w:rsid w:val="0064249A"/>
    <w:rsid w:val="00642967"/>
    <w:rsid w:val="00644D14"/>
    <w:rsid w:val="006450C6"/>
    <w:rsid w:val="0064515B"/>
    <w:rsid w:val="00646230"/>
    <w:rsid w:val="006474EA"/>
    <w:rsid w:val="00647C05"/>
    <w:rsid w:val="00647EAE"/>
    <w:rsid w:val="0065126B"/>
    <w:rsid w:val="006513BF"/>
    <w:rsid w:val="00651E98"/>
    <w:rsid w:val="00652B9D"/>
    <w:rsid w:val="00653B10"/>
    <w:rsid w:val="0065575B"/>
    <w:rsid w:val="00655867"/>
    <w:rsid w:val="00655A2C"/>
    <w:rsid w:val="00655F79"/>
    <w:rsid w:val="006603A4"/>
    <w:rsid w:val="00664470"/>
    <w:rsid w:val="0066603F"/>
    <w:rsid w:val="0066690C"/>
    <w:rsid w:val="00666C1B"/>
    <w:rsid w:val="006671D5"/>
    <w:rsid w:val="006678D7"/>
    <w:rsid w:val="006700A6"/>
    <w:rsid w:val="0067531A"/>
    <w:rsid w:val="0067642B"/>
    <w:rsid w:val="00676CE7"/>
    <w:rsid w:val="006800D7"/>
    <w:rsid w:val="00680263"/>
    <w:rsid w:val="006804F5"/>
    <w:rsid w:val="00681F6E"/>
    <w:rsid w:val="00682169"/>
    <w:rsid w:val="006854C9"/>
    <w:rsid w:val="006861D3"/>
    <w:rsid w:val="00687273"/>
    <w:rsid w:val="006922B9"/>
    <w:rsid w:val="00692666"/>
    <w:rsid w:val="006946AE"/>
    <w:rsid w:val="006957E8"/>
    <w:rsid w:val="00695F23"/>
    <w:rsid w:val="006967EF"/>
    <w:rsid w:val="00696F8B"/>
    <w:rsid w:val="0069745B"/>
    <w:rsid w:val="0069754E"/>
    <w:rsid w:val="006A0673"/>
    <w:rsid w:val="006A0D62"/>
    <w:rsid w:val="006A2F3A"/>
    <w:rsid w:val="006A7B79"/>
    <w:rsid w:val="006B0B65"/>
    <w:rsid w:val="006B1C2E"/>
    <w:rsid w:val="006B2467"/>
    <w:rsid w:val="006B2AF1"/>
    <w:rsid w:val="006B2F68"/>
    <w:rsid w:val="006B3300"/>
    <w:rsid w:val="006B436B"/>
    <w:rsid w:val="006B659D"/>
    <w:rsid w:val="006B6F5B"/>
    <w:rsid w:val="006C323D"/>
    <w:rsid w:val="006C34F8"/>
    <w:rsid w:val="006C402E"/>
    <w:rsid w:val="006C52DE"/>
    <w:rsid w:val="006D013F"/>
    <w:rsid w:val="006D0BF3"/>
    <w:rsid w:val="006D139D"/>
    <w:rsid w:val="006D1A3A"/>
    <w:rsid w:val="006D2227"/>
    <w:rsid w:val="006D3186"/>
    <w:rsid w:val="006D4975"/>
    <w:rsid w:val="006D5AB9"/>
    <w:rsid w:val="006D5CBD"/>
    <w:rsid w:val="006D5FDC"/>
    <w:rsid w:val="006D6848"/>
    <w:rsid w:val="006D6849"/>
    <w:rsid w:val="006D7E1F"/>
    <w:rsid w:val="006E1190"/>
    <w:rsid w:val="006E144D"/>
    <w:rsid w:val="006E43E7"/>
    <w:rsid w:val="006E6196"/>
    <w:rsid w:val="006F0404"/>
    <w:rsid w:val="006F088D"/>
    <w:rsid w:val="006F115A"/>
    <w:rsid w:val="006F1DCB"/>
    <w:rsid w:val="006F253C"/>
    <w:rsid w:val="006F5251"/>
    <w:rsid w:val="006F6B55"/>
    <w:rsid w:val="00700C91"/>
    <w:rsid w:val="00701305"/>
    <w:rsid w:val="00702CB1"/>
    <w:rsid w:val="00703FD2"/>
    <w:rsid w:val="00705D03"/>
    <w:rsid w:val="007134A5"/>
    <w:rsid w:val="007138D2"/>
    <w:rsid w:val="00713BBA"/>
    <w:rsid w:val="00713FB6"/>
    <w:rsid w:val="0071446E"/>
    <w:rsid w:val="00714BFF"/>
    <w:rsid w:val="0071664F"/>
    <w:rsid w:val="00720736"/>
    <w:rsid w:val="007219CF"/>
    <w:rsid w:val="00722173"/>
    <w:rsid w:val="00727B2E"/>
    <w:rsid w:val="00730162"/>
    <w:rsid w:val="0073028F"/>
    <w:rsid w:val="00732632"/>
    <w:rsid w:val="00732A40"/>
    <w:rsid w:val="00733D8A"/>
    <w:rsid w:val="00734C6E"/>
    <w:rsid w:val="00735872"/>
    <w:rsid w:val="00737BA7"/>
    <w:rsid w:val="00737E4E"/>
    <w:rsid w:val="00740AE9"/>
    <w:rsid w:val="00741FFC"/>
    <w:rsid w:val="00742826"/>
    <w:rsid w:val="0074301A"/>
    <w:rsid w:val="00744062"/>
    <w:rsid w:val="0074415D"/>
    <w:rsid w:val="007442CE"/>
    <w:rsid w:val="00746C47"/>
    <w:rsid w:val="00747AA3"/>
    <w:rsid w:val="007522A2"/>
    <w:rsid w:val="00752783"/>
    <w:rsid w:val="007534B0"/>
    <w:rsid w:val="00753625"/>
    <w:rsid w:val="00753887"/>
    <w:rsid w:val="007561FF"/>
    <w:rsid w:val="007563CF"/>
    <w:rsid w:val="0075700D"/>
    <w:rsid w:val="00761E37"/>
    <w:rsid w:val="00762933"/>
    <w:rsid w:val="00762B95"/>
    <w:rsid w:val="007639F7"/>
    <w:rsid w:val="00764297"/>
    <w:rsid w:val="007650AE"/>
    <w:rsid w:val="0076564D"/>
    <w:rsid w:val="007658C7"/>
    <w:rsid w:val="00770E43"/>
    <w:rsid w:val="00770E8D"/>
    <w:rsid w:val="007718CB"/>
    <w:rsid w:val="007722ED"/>
    <w:rsid w:val="0077312F"/>
    <w:rsid w:val="00776AE1"/>
    <w:rsid w:val="007801FB"/>
    <w:rsid w:val="00782B8A"/>
    <w:rsid w:val="00783EA4"/>
    <w:rsid w:val="00784189"/>
    <w:rsid w:val="007849BB"/>
    <w:rsid w:val="0078559C"/>
    <w:rsid w:val="00786896"/>
    <w:rsid w:val="00787C0D"/>
    <w:rsid w:val="0079038B"/>
    <w:rsid w:val="007907E8"/>
    <w:rsid w:val="00795433"/>
    <w:rsid w:val="007959D9"/>
    <w:rsid w:val="00795C76"/>
    <w:rsid w:val="0079702D"/>
    <w:rsid w:val="00797856"/>
    <w:rsid w:val="00797873"/>
    <w:rsid w:val="007A0662"/>
    <w:rsid w:val="007A076B"/>
    <w:rsid w:val="007A0B91"/>
    <w:rsid w:val="007A190D"/>
    <w:rsid w:val="007A1D92"/>
    <w:rsid w:val="007A2FF9"/>
    <w:rsid w:val="007A4967"/>
    <w:rsid w:val="007A53B2"/>
    <w:rsid w:val="007A6434"/>
    <w:rsid w:val="007A69AA"/>
    <w:rsid w:val="007B0949"/>
    <w:rsid w:val="007B0E78"/>
    <w:rsid w:val="007B1C8F"/>
    <w:rsid w:val="007B227F"/>
    <w:rsid w:val="007B36BD"/>
    <w:rsid w:val="007B3989"/>
    <w:rsid w:val="007B4674"/>
    <w:rsid w:val="007B4741"/>
    <w:rsid w:val="007B58C0"/>
    <w:rsid w:val="007B6327"/>
    <w:rsid w:val="007B7281"/>
    <w:rsid w:val="007C1185"/>
    <w:rsid w:val="007C2B2C"/>
    <w:rsid w:val="007C3893"/>
    <w:rsid w:val="007C3FF6"/>
    <w:rsid w:val="007C46A7"/>
    <w:rsid w:val="007C517B"/>
    <w:rsid w:val="007C6919"/>
    <w:rsid w:val="007C6B2D"/>
    <w:rsid w:val="007D0408"/>
    <w:rsid w:val="007D06D6"/>
    <w:rsid w:val="007D0712"/>
    <w:rsid w:val="007D0BB3"/>
    <w:rsid w:val="007D382D"/>
    <w:rsid w:val="007D4C23"/>
    <w:rsid w:val="007D700E"/>
    <w:rsid w:val="007D7070"/>
    <w:rsid w:val="007E03C7"/>
    <w:rsid w:val="007E0E1E"/>
    <w:rsid w:val="007E1899"/>
    <w:rsid w:val="007E4707"/>
    <w:rsid w:val="007E4748"/>
    <w:rsid w:val="007E48C2"/>
    <w:rsid w:val="007E57D0"/>
    <w:rsid w:val="007E7945"/>
    <w:rsid w:val="007F05A6"/>
    <w:rsid w:val="007F0DD1"/>
    <w:rsid w:val="007F1ADB"/>
    <w:rsid w:val="007F2299"/>
    <w:rsid w:val="007F2AD9"/>
    <w:rsid w:val="007F31D9"/>
    <w:rsid w:val="007F455F"/>
    <w:rsid w:val="007F4E2C"/>
    <w:rsid w:val="007F4E94"/>
    <w:rsid w:val="007F5FDD"/>
    <w:rsid w:val="007F6261"/>
    <w:rsid w:val="007F63B9"/>
    <w:rsid w:val="0080017C"/>
    <w:rsid w:val="008027A6"/>
    <w:rsid w:val="00802B37"/>
    <w:rsid w:val="00802BE5"/>
    <w:rsid w:val="0080397F"/>
    <w:rsid w:val="008047EF"/>
    <w:rsid w:val="008069F0"/>
    <w:rsid w:val="00806EB5"/>
    <w:rsid w:val="0080700C"/>
    <w:rsid w:val="00811213"/>
    <w:rsid w:val="0081274D"/>
    <w:rsid w:val="00813002"/>
    <w:rsid w:val="008133F0"/>
    <w:rsid w:val="00815F22"/>
    <w:rsid w:val="00816428"/>
    <w:rsid w:val="00820588"/>
    <w:rsid w:val="00822507"/>
    <w:rsid w:val="00822ACC"/>
    <w:rsid w:val="008231DC"/>
    <w:rsid w:val="00833AD2"/>
    <w:rsid w:val="0083518F"/>
    <w:rsid w:val="00835668"/>
    <w:rsid w:val="008359D3"/>
    <w:rsid w:val="008371B2"/>
    <w:rsid w:val="00837973"/>
    <w:rsid w:val="00837F22"/>
    <w:rsid w:val="00840307"/>
    <w:rsid w:val="0084226B"/>
    <w:rsid w:val="0084300E"/>
    <w:rsid w:val="00844D33"/>
    <w:rsid w:val="00845459"/>
    <w:rsid w:val="008464F6"/>
    <w:rsid w:val="008469CB"/>
    <w:rsid w:val="00850943"/>
    <w:rsid w:val="008510C4"/>
    <w:rsid w:val="0085123A"/>
    <w:rsid w:val="0085222B"/>
    <w:rsid w:val="00852333"/>
    <w:rsid w:val="008526B1"/>
    <w:rsid w:val="00852D03"/>
    <w:rsid w:val="00852EE3"/>
    <w:rsid w:val="008539DA"/>
    <w:rsid w:val="0085450D"/>
    <w:rsid w:val="00854E4B"/>
    <w:rsid w:val="00857029"/>
    <w:rsid w:val="00857382"/>
    <w:rsid w:val="00857563"/>
    <w:rsid w:val="008579E9"/>
    <w:rsid w:val="0086061E"/>
    <w:rsid w:val="00860657"/>
    <w:rsid w:val="0086072A"/>
    <w:rsid w:val="008637B0"/>
    <w:rsid w:val="008655EE"/>
    <w:rsid w:val="00866C84"/>
    <w:rsid w:val="0086732A"/>
    <w:rsid w:val="0087072C"/>
    <w:rsid w:val="00871961"/>
    <w:rsid w:val="00875BFD"/>
    <w:rsid w:val="008761A5"/>
    <w:rsid w:val="00881541"/>
    <w:rsid w:val="008828BD"/>
    <w:rsid w:val="00883799"/>
    <w:rsid w:val="008841CC"/>
    <w:rsid w:val="008846B8"/>
    <w:rsid w:val="008853AA"/>
    <w:rsid w:val="00886A5C"/>
    <w:rsid w:val="00886B70"/>
    <w:rsid w:val="00887A46"/>
    <w:rsid w:val="00892552"/>
    <w:rsid w:val="00894B6E"/>
    <w:rsid w:val="00895958"/>
    <w:rsid w:val="008A18E4"/>
    <w:rsid w:val="008A3F81"/>
    <w:rsid w:val="008A46DD"/>
    <w:rsid w:val="008A4C06"/>
    <w:rsid w:val="008A4FDD"/>
    <w:rsid w:val="008A5799"/>
    <w:rsid w:val="008A7E5F"/>
    <w:rsid w:val="008B157A"/>
    <w:rsid w:val="008B2023"/>
    <w:rsid w:val="008B2EC0"/>
    <w:rsid w:val="008B36D9"/>
    <w:rsid w:val="008B4E11"/>
    <w:rsid w:val="008B56AC"/>
    <w:rsid w:val="008B6B47"/>
    <w:rsid w:val="008B7E60"/>
    <w:rsid w:val="008B7FDE"/>
    <w:rsid w:val="008C0CE2"/>
    <w:rsid w:val="008C0DB9"/>
    <w:rsid w:val="008C22C1"/>
    <w:rsid w:val="008C2A1A"/>
    <w:rsid w:val="008C374F"/>
    <w:rsid w:val="008C5419"/>
    <w:rsid w:val="008C60C4"/>
    <w:rsid w:val="008C71B5"/>
    <w:rsid w:val="008C7574"/>
    <w:rsid w:val="008C75EC"/>
    <w:rsid w:val="008D0C23"/>
    <w:rsid w:val="008D1701"/>
    <w:rsid w:val="008D1824"/>
    <w:rsid w:val="008D2D43"/>
    <w:rsid w:val="008D45C1"/>
    <w:rsid w:val="008D4843"/>
    <w:rsid w:val="008D5B77"/>
    <w:rsid w:val="008D68E4"/>
    <w:rsid w:val="008E2B4A"/>
    <w:rsid w:val="008E31EE"/>
    <w:rsid w:val="008E3EB7"/>
    <w:rsid w:val="008E4087"/>
    <w:rsid w:val="008E44D8"/>
    <w:rsid w:val="008E44E1"/>
    <w:rsid w:val="008E775E"/>
    <w:rsid w:val="008F1772"/>
    <w:rsid w:val="008F455C"/>
    <w:rsid w:val="00901CB9"/>
    <w:rsid w:val="0090260A"/>
    <w:rsid w:val="0090387C"/>
    <w:rsid w:val="00904771"/>
    <w:rsid w:val="00905B9C"/>
    <w:rsid w:val="0090788D"/>
    <w:rsid w:val="00910D2B"/>
    <w:rsid w:val="00911ED1"/>
    <w:rsid w:val="00912861"/>
    <w:rsid w:val="00912FDA"/>
    <w:rsid w:val="009148F5"/>
    <w:rsid w:val="00914CC5"/>
    <w:rsid w:val="00915E4D"/>
    <w:rsid w:val="00916459"/>
    <w:rsid w:val="00916B60"/>
    <w:rsid w:val="00921983"/>
    <w:rsid w:val="009232FD"/>
    <w:rsid w:val="009232FE"/>
    <w:rsid w:val="0092453A"/>
    <w:rsid w:val="00925922"/>
    <w:rsid w:val="00926168"/>
    <w:rsid w:val="009264E0"/>
    <w:rsid w:val="00927F2D"/>
    <w:rsid w:val="00932682"/>
    <w:rsid w:val="00932BDD"/>
    <w:rsid w:val="00932F5A"/>
    <w:rsid w:val="009370AC"/>
    <w:rsid w:val="00943824"/>
    <w:rsid w:val="00946120"/>
    <w:rsid w:val="0095095F"/>
    <w:rsid w:val="0095240E"/>
    <w:rsid w:val="009550BE"/>
    <w:rsid w:val="0095513F"/>
    <w:rsid w:val="00960B86"/>
    <w:rsid w:val="009642FB"/>
    <w:rsid w:val="00965B45"/>
    <w:rsid w:val="00965D26"/>
    <w:rsid w:val="0096698E"/>
    <w:rsid w:val="009743FE"/>
    <w:rsid w:val="00975394"/>
    <w:rsid w:val="00976C98"/>
    <w:rsid w:val="009807D3"/>
    <w:rsid w:val="00980B87"/>
    <w:rsid w:val="00981BA8"/>
    <w:rsid w:val="00982973"/>
    <w:rsid w:val="00983AA2"/>
    <w:rsid w:val="00984303"/>
    <w:rsid w:val="009850E2"/>
    <w:rsid w:val="00985C58"/>
    <w:rsid w:val="00986439"/>
    <w:rsid w:val="00990214"/>
    <w:rsid w:val="00993015"/>
    <w:rsid w:val="00993A06"/>
    <w:rsid w:val="00993BDE"/>
    <w:rsid w:val="0099447A"/>
    <w:rsid w:val="009948E2"/>
    <w:rsid w:val="00994C1A"/>
    <w:rsid w:val="00995D59"/>
    <w:rsid w:val="00995D6C"/>
    <w:rsid w:val="00995F70"/>
    <w:rsid w:val="009961A5"/>
    <w:rsid w:val="0099733A"/>
    <w:rsid w:val="00997629"/>
    <w:rsid w:val="00997672"/>
    <w:rsid w:val="009A0092"/>
    <w:rsid w:val="009A0848"/>
    <w:rsid w:val="009A0920"/>
    <w:rsid w:val="009A371A"/>
    <w:rsid w:val="009A3B3A"/>
    <w:rsid w:val="009A419F"/>
    <w:rsid w:val="009A4BA0"/>
    <w:rsid w:val="009A4F4C"/>
    <w:rsid w:val="009A5D53"/>
    <w:rsid w:val="009A646F"/>
    <w:rsid w:val="009A66F5"/>
    <w:rsid w:val="009B080D"/>
    <w:rsid w:val="009B11F3"/>
    <w:rsid w:val="009B19A2"/>
    <w:rsid w:val="009B1D30"/>
    <w:rsid w:val="009B4A16"/>
    <w:rsid w:val="009B5361"/>
    <w:rsid w:val="009B6490"/>
    <w:rsid w:val="009B6700"/>
    <w:rsid w:val="009B76BA"/>
    <w:rsid w:val="009B7B22"/>
    <w:rsid w:val="009C08FB"/>
    <w:rsid w:val="009C1699"/>
    <w:rsid w:val="009C22A5"/>
    <w:rsid w:val="009C463A"/>
    <w:rsid w:val="009C61F3"/>
    <w:rsid w:val="009C755E"/>
    <w:rsid w:val="009C7A55"/>
    <w:rsid w:val="009D0838"/>
    <w:rsid w:val="009D0B34"/>
    <w:rsid w:val="009D2D4B"/>
    <w:rsid w:val="009D370D"/>
    <w:rsid w:val="009D3FA8"/>
    <w:rsid w:val="009D6CEB"/>
    <w:rsid w:val="009E4AB3"/>
    <w:rsid w:val="009E6B41"/>
    <w:rsid w:val="009E6C27"/>
    <w:rsid w:val="009E7357"/>
    <w:rsid w:val="009F0F83"/>
    <w:rsid w:val="009F1AE4"/>
    <w:rsid w:val="009F1FC2"/>
    <w:rsid w:val="009F3A2F"/>
    <w:rsid w:val="00A00110"/>
    <w:rsid w:val="00A01FDD"/>
    <w:rsid w:val="00A03954"/>
    <w:rsid w:val="00A04453"/>
    <w:rsid w:val="00A0615F"/>
    <w:rsid w:val="00A06BE2"/>
    <w:rsid w:val="00A0745C"/>
    <w:rsid w:val="00A07A89"/>
    <w:rsid w:val="00A11C05"/>
    <w:rsid w:val="00A12C10"/>
    <w:rsid w:val="00A12DB3"/>
    <w:rsid w:val="00A13DDD"/>
    <w:rsid w:val="00A15B94"/>
    <w:rsid w:val="00A17EFC"/>
    <w:rsid w:val="00A202C8"/>
    <w:rsid w:val="00A20AF0"/>
    <w:rsid w:val="00A2180A"/>
    <w:rsid w:val="00A23454"/>
    <w:rsid w:val="00A246F4"/>
    <w:rsid w:val="00A24DD4"/>
    <w:rsid w:val="00A2590C"/>
    <w:rsid w:val="00A3095B"/>
    <w:rsid w:val="00A30AD4"/>
    <w:rsid w:val="00A30E83"/>
    <w:rsid w:val="00A335A6"/>
    <w:rsid w:val="00A33CDE"/>
    <w:rsid w:val="00A342EF"/>
    <w:rsid w:val="00A34F57"/>
    <w:rsid w:val="00A35096"/>
    <w:rsid w:val="00A3645C"/>
    <w:rsid w:val="00A40798"/>
    <w:rsid w:val="00A40ECC"/>
    <w:rsid w:val="00A413B1"/>
    <w:rsid w:val="00A41436"/>
    <w:rsid w:val="00A4263A"/>
    <w:rsid w:val="00A44179"/>
    <w:rsid w:val="00A45E29"/>
    <w:rsid w:val="00A47DE4"/>
    <w:rsid w:val="00A47DF0"/>
    <w:rsid w:val="00A50163"/>
    <w:rsid w:val="00A52E26"/>
    <w:rsid w:val="00A549E7"/>
    <w:rsid w:val="00A55893"/>
    <w:rsid w:val="00A56CE4"/>
    <w:rsid w:val="00A6005C"/>
    <w:rsid w:val="00A604FA"/>
    <w:rsid w:val="00A60740"/>
    <w:rsid w:val="00A6082D"/>
    <w:rsid w:val="00A6097F"/>
    <w:rsid w:val="00A60B1C"/>
    <w:rsid w:val="00A6190A"/>
    <w:rsid w:val="00A62357"/>
    <w:rsid w:val="00A63139"/>
    <w:rsid w:val="00A63CA7"/>
    <w:rsid w:val="00A640AE"/>
    <w:rsid w:val="00A6566C"/>
    <w:rsid w:val="00A66D29"/>
    <w:rsid w:val="00A718C2"/>
    <w:rsid w:val="00A732E2"/>
    <w:rsid w:val="00A807A2"/>
    <w:rsid w:val="00A835CE"/>
    <w:rsid w:val="00A85DE6"/>
    <w:rsid w:val="00A864F5"/>
    <w:rsid w:val="00A9032F"/>
    <w:rsid w:val="00A91773"/>
    <w:rsid w:val="00A93344"/>
    <w:rsid w:val="00A96355"/>
    <w:rsid w:val="00AA6EC4"/>
    <w:rsid w:val="00AA7409"/>
    <w:rsid w:val="00AB21D1"/>
    <w:rsid w:val="00AB4F6B"/>
    <w:rsid w:val="00AB6CEC"/>
    <w:rsid w:val="00AB7A31"/>
    <w:rsid w:val="00AB7FB6"/>
    <w:rsid w:val="00AC07EB"/>
    <w:rsid w:val="00AC2CA1"/>
    <w:rsid w:val="00AC5FA4"/>
    <w:rsid w:val="00AC62E0"/>
    <w:rsid w:val="00AC7C67"/>
    <w:rsid w:val="00AD0AB8"/>
    <w:rsid w:val="00AD1295"/>
    <w:rsid w:val="00AD171F"/>
    <w:rsid w:val="00AD4D46"/>
    <w:rsid w:val="00AD5088"/>
    <w:rsid w:val="00AD5E26"/>
    <w:rsid w:val="00AD6009"/>
    <w:rsid w:val="00AD666D"/>
    <w:rsid w:val="00AD6A5A"/>
    <w:rsid w:val="00AD74D5"/>
    <w:rsid w:val="00AE1213"/>
    <w:rsid w:val="00AE59A3"/>
    <w:rsid w:val="00AE64A3"/>
    <w:rsid w:val="00AE7154"/>
    <w:rsid w:val="00AE71A1"/>
    <w:rsid w:val="00AF0290"/>
    <w:rsid w:val="00AF0339"/>
    <w:rsid w:val="00AF2BD0"/>
    <w:rsid w:val="00AF2FDC"/>
    <w:rsid w:val="00AF36C2"/>
    <w:rsid w:val="00AF4D65"/>
    <w:rsid w:val="00AF59E1"/>
    <w:rsid w:val="00AF5AC5"/>
    <w:rsid w:val="00AF5F4F"/>
    <w:rsid w:val="00AF6568"/>
    <w:rsid w:val="00B0425B"/>
    <w:rsid w:val="00B042C2"/>
    <w:rsid w:val="00B0438A"/>
    <w:rsid w:val="00B04522"/>
    <w:rsid w:val="00B065E2"/>
    <w:rsid w:val="00B06A09"/>
    <w:rsid w:val="00B07452"/>
    <w:rsid w:val="00B13B80"/>
    <w:rsid w:val="00B14549"/>
    <w:rsid w:val="00B145C6"/>
    <w:rsid w:val="00B1557B"/>
    <w:rsid w:val="00B1587F"/>
    <w:rsid w:val="00B21344"/>
    <w:rsid w:val="00B263FB"/>
    <w:rsid w:val="00B266C2"/>
    <w:rsid w:val="00B27316"/>
    <w:rsid w:val="00B27CF0"/>
    <w:rsid w:val="00B27F42"/>
    <w:rsid w:val="00B304E9"/>
    <w:rsid w:val="00B332C5"/>
    <w:rsid w:val="00B33330"/>
    <w:rsid w:val="00B3500C"/>
    <w:rsid w:val="00B3518F"/>
    <w:rsid w:val="00B353C5"/>
    <w:rsid w:val="00B362D3"/>
    <w:rsid w:val="00B369AE"/>
    <w:rsid w:val="00B407F6"/>
    <w:rsid w:val="00B40F11"/>
    <w:rsid w:val="00B4220A"/>
    <w:rsid w:val="00B42CC3"/>
    <w:rsid w:val="00B4389B"/>
    <w:rsid w:val="00B44101"/>
    <w:rsid w:val="00B4493E"/>
    <w:rsid w:val="00B4682C"/>
    <w:rsid w:val="00B531C0"/>
    <w:rsid w:val="00B54074"/>
    <w:rsid w:val="00B5407F"/>
    <w:rsid w:val="00B54A03"/>
    <w:rsid w:val="00B57251"/>
    <w:rsid w:val="00B60CF4"/>
    <w:rsid w:val="00B60F28"/>
    <w:rsid w:val="00B61964"/>
    <w:rsid w:val="00B62339"/>
    <w:rsid w:val="00B62C64"/>
    <w:rsid w:val="00B63CD0"/>
    <w:rsid w:val="00B63CD2"/>
    <w:rsid w:val="00B65F23"/>
    <w:rsid w:val="00B66642"/>
    <w:rsid w:val="00B66D17"/>
    <w:rsid w:val="00B6735A"/>
    <w:rsid w:val="00B67AD4"/>
    <w:rsid w:val="00B70045"/>
    <w:rsid w:val="00B703A4"/>
    <w:rsid w:val="00B71BEE"/>
    <w:rsid w:val="00B724B4"/>
    <w:rsid w:val="00B72552"/>
    <w:rsid w:val="00B736CA"/>
    <w:rsid w:val="00B74651"/>
    <w:rsid w:val="00B74E8C"/>
    <w:rsid w:val="00B769EB"/>
    <w:rsid w:val="00B76A5A"/>
    <w:rsid w:val="00B77179"/>
    <w:rsid w:val="00B77C21"/>
    <w:rsid w:val="00B82A9C"/>
    <w:rsid w:val="00B82C18"/>
    <w:rsid w:val="00B82F12"/>
    <w:rsid w:val="00B84D2B"/>
    <w:rsid w:val="00B84DF9"/>
    <w:rsid w:val="00B856BF"/>
    <w:rsid w:val="00B85955"/>
    <w:rsid w:val="00B87F90"/>
    <w:rsid w:val="00B905EC"/>
    <w:rsid w:val="00B91C9C"/>
    <w:rsid w:val="00B92261"/>
    <w:rsid w:val="00B92B40"/>
    <w:rsid w:val="00B92CF7"/>
    <w:rsid w:val="00B93A3A"/>
    <w:rsid w:val="00B94146"/>
    <w:rsid w:val="00B9600C"/>
    <w:rsid w:val="00B9675C"/>
    <w:rsid w:val="00B96ED8"/>
    <w:rsid w:val="00B96FC6"/>
    <w:rsid w:val="00B978D4"/>
    <w:rsid w:val="00BA10D0"/>
    <w:rsid w:val="00BA2956"/>
    <w:rsid w:val="00BA3843"/>
    <w:rsid w:val="00BA6109"/>
    <w:rsid w:val="00BB1357"/>
    <w:rsid w:val="00BB511D"/>
    <w:rsid w:val="00BB5A5F"/>
    <w:rsid w:val="00BB6202"/>
    <w:rsid w:val="00BB6DD4"/>
    <w:rsid w:val="00BC07DB"/>
    <w:rsid w:val="00BC1903"/>
    <w:rsid w:val="00BC2723"/>
    <w:rsid w:val="00BC457F"/>
    <w:rsid w:val="00BC612D"/>
    <w:rsid w:val="00BC63EA"/>
    <w:rsid w:val="00BC6A7D"/>
    <w:rsid w:val="00BC7367"/>
    <w:rsid w:val="00BD1EC5"/>
    <w:rsid w:val="00BD2909"/>
    <w:rsid w:val="00BD30FE"/>
    <w:rsid w:val="00BD7E00"/>
    <w:rsid w:val="00BE3BB6"/>
    <w:rsid w:val="00BE5C13"/>
    <w:rsid w:val="00BE6193"/>
    <w:rsid w:val="00BE6824"/>
    <w:rsid w:val="00BE6CEF"/>
    <w:rsid w:val="00BE798B"/>
    <w:rsid w:val="00BF07AD"/>
    <w:rsid w:val="00BF0C08"/>
    <w:rsid w:val="00BF115C"/>
    <w:rsid w:val="00BF176A"/>
    <w:rsid w:val="00BF18F7"/>
    <w:rsid w:val="00BF29F0"/>
    <w:rsid w:val="00BF390A"/>
    <w:rsid w:val="00BF61C1"/>
    <w:rsid w:val="00BF648D"/>
    <w:rsid w:val="00BF69CE"/>
    <w:rsid w:val="00BF78D1"/>
    <w:rsid w:val="00BF7BFD"/>
    <w:rsid w:val="00BF7DFE"/>
    <w:rsid w:val="00C005EE"/>
    <w:rsid w:val="00C0189A"/>
    <w:rsid w:val="00C03601"/>
    <w:rsid w:val="00C04E4F"/>
    <w:rsid w:val="00C04F54"/>
    <w:rsid w:val="00C04F64"/>
    <w:rsid w:val="00C055C4"/>
    <w:rsid w:val="00C07211"/>
    <w:rsid w:val="00C078EF"/>
    <w:rsid w:val="00C106B8"/>
    <w:rsid w:val="00C1070D"/>
    <w:rsid w:val="00C10E47"/>
    <w:rsid w:val="00C10F39"/>
    <w:rsid w:val="00C122E8"/>
    <w:rsid w:val="00C13B2B"/>
    <w:rsid w:val="00C14AB6"/>
    <w:rsid w:val="00C15E8B"/>
    <w:rsid w:val="00C16846"/>
    <w:rsid w:val="00C20BEA"/>
    <w:rsid w:val="00C21C04"/>
    <w:rsid w:val="00C21F36"/>
    <w:rsid w:val="00C2215B"/>
    <w:rsid w:val="00C2577E"/>
    <w:rsid w:val="00C31943"/>
    <w:rsid w:val="00C32802"/>
    <w:rsid w:val="00C33871"/>
    <w:rsid w:val="00C33F76"/>
    <w:rsid w:val="00C35542"/>
    <w:rsid w:val="00C3642A"/>
    <w:rsid w:val="00C370F8"/>
    <w:rsid w:val="00C3746E"/>
    <w:rsid w:val="00C41DE4"/>
    <w:rsid w:val="00C43342"/>
    <w:rsid w:val="00C43D3E"/>
    <w:rsid w:val="00C441B1"/>
    <w:rsid w:val="00C45888"/>
    <w:rsid w:val="00C45D65"/>
    <w:rsid w:val="00C47AF7"/>
    <w:rsid w:val="00C51931"/>
    <w:rsid w:val="00C546E7"/>
    <w:rsid w:val="00C5763F"/>
    <w:rsid w:val="00C57A88"/>
    <w:rsid w:val="00C57B9D"/>
    <w:rsid w:val="00C60A02"/>
    <w:rsid w:val="00C6163B"/>
    <w:rsid w:val="00C626FE"/>
    <w:rsid w:val="00C628DE"/>
    <w:rsid w:val="00C63041"/>
    <w:rsid w:val="00C631FE"/>
    <w:rsid w:val="00C633FA"/>
    <w:rsid w:val="00C64DDE"/>
    <w:rsid w:val="00C6546B"/>
    <w:rsid w:val="00C67BCD"/>
    <w:rsid w:val="00C70AB1"/>
    <w:rsid w:val="00C70FC2"/>
    <w:rsid w:val="00C71211"/>
    <w:rsid w:val="00C7169E"/>
    <w:rsid w:val="00C728F9"/>
    <w:rsid w:val="00C73D9D"/>
    <w:rsid w:val="00C74579"/>
    <w:rsid w:val="00C7587E"/>
    <w:rsid w:val="00C764C5"/>
    <w:rsid w:val="00C76E07"/>
    <w:rsid w:val="00C7730A"/>
    <w:rsid w:val="00C81361"/>
    <w:rsid w:val="00C84191"/>
    <w:rsid w:val="00C85146"/>
    <w:rsid w:val="00C85B46"/>
    <w:rsid w:val="00C92426"/>
    <w:rsid w:val="00C9307E"/>
    <w:rsid w:val="00C93C8C"/>
    <w:rsid w:val="00C95506"/>
    <w:rsid w:val="00C95AE4"/>
    <w:rsid w:val="00C96564"/>
    <w:rsid w:val="00C96D2D"/>
    <w:rsid w:val="00CA0203"/>
    <w:rsid w:val="00CA0254"/>
    <w:rsid w:val="00CA1160"/>
    <w:rsid w:val="00CA1CD9"/>
    <w:rsid w:val="00CA2D9E"/>
    <w:rsid w:val="00CA2F19"/>
    <w:rsid w:val="00CA50AD"/>
    <w:rsid w:val="00CA5CC0"/>
    <w:rsid w:val="00CB0CB8"/>
    <w:rsid w:val="00CB1BBD"/>
    <w:rsid w:val="00CB338D"/>
    <w:rsid w:val="00CB479B"/>
    <w:rsid w:val="00CB4FD5"/>
    <w:rsid w:val="00CB50D5"/>
    <w:rsid w:val="00CB64D1"/>
    <w:rsid w:val="00CB6964"/>
    <w:rsid w:val="00CB74E8"/>
    <w:rsid w:val="00CC270C"/>
    <w:rsid w:val="00CC28F8"/>
    <w:rsid w:val="00CC45AF"/>
    <w:rsid w:val="00CC4B38"/>
    <w:rsid w:val="00CC4C83"/>
    <w:rsid w:val="00CC4F30"/>
    <w:rsid w:val="00CC5255"/>
    <w:rsid w:val="00CC539E"/>
    <w:rsid w:val="00CC5DD8"/>
    <w:rsid w:val="00CC6D2B"/>
    <w:rsid w:val="00CD01B5"/>
    <w:rsid w:val="00CD035E"/>
    <w:rsid w:val="00CD14C0"/>
    <w:rsid w:val="00CD58C0"/>
    <w:rsid w:val="00CD6279"/>
    <w:rsid w:val="00CD761D"/>
    <w:rsid w:val="00CD7AA8"/>
    <w:rsid w:val="00CE0053"/>
    <w:rsid w:val="00CE069B"/>
    <w:rsid w:val="00CE1CE2"/>
    <w:rsid w:val="00CE2F07"/>
    <w:rsid w:val="00CE374E"/>
    <w:rsid w:val="00CE5538"/>
    <w:rsid w:val="00CE66DA"/>
    <w:rsid w:val="00CE6840"/>
    <w:rsid w:val="00CF0737"/>
    <w:rsid w:val="00CF1048"/>
    <w:rsid w:val="00CF14E5"/>
    <w:rsid w:val="00CF198C"/>
    <w:rsid w:val="00CF211B"/>
    <w:rsid w:val="00CF240E"/>
    <w:rsid w:val="00CF25B3"/>
    <w:rsid w:val="00CF3641"/>
    <w:rsid w:val="00CF5317"/>
    <w:rsid w:val="00CF5CAE"/>
    <w:rsid w:val="00CF60DB"/>
    <w:rsid w:val="00D00157"/>
    <w:rsid w:val="00D00582"/>
    <w:rsid w:val="00D00979"/>
    <w:rsid w:val="00D02213"/>
    <w:rsid w:val="00D0280A"/>
    <w:rsid w:val="00D0292F"/>
    <w:rsid w:val="00D0469A"/>
    <w:rsid w:val="00D0517A"/>
    <w:rsid w:val="00D0518B"/>
    <w:rsid w:val="00D06F43"/>
    <w:rsid w:val="00D07CF8"/>
    <w:rsid w:val="00D12130"/>
    <w:rsid w:val="00D12B86"/>
    <w:rsid w:val="00D131CE"/>
    <w:rsid w:val="00D1377D"/>
    <w:rsid w:val="00D177B5"/>
    <w:rsid w:val="00D20130"/>
    <w:rsid w:val="00D21265"/>
    <w:rsid w:val="00D23B9C"/>
    <w:rsid w:val="00D24851"/>
    <w:rsid w:val="00D25732"/>
    <w:rsid w:val="00D27A9C"/>
    <w:rsid w:val="00D27FC6"/>
    <w:rsid w:val="00D307E6"/>
    <w:rsid w:val="00D30D51"/>
    <w:rsid w:val="00D34059"/>
    <w:rsid w:val="00D35A5A"/>
    <w:rsid w:val="00D35DDB"/>
    <w:rsid w:val="00D36500"/>
    <w:rsid w:val="00D41621"/>
    <w:rsid w:val="00D457A6"/>
    <w:rsid w:val="00D46229"/>
    <w:rsid w:val="00D4730A"/>
    <w:rsid w:val="00D50094"/>
    <w:rsid w:val="00D5150A"/>
    <w:rsid w:val="00D5150F"/>
    <w:rsid w:val="00D51BF2"/>
    <w:rsid w:val="00D52BA4"/>
    <w:rsid w:val="00D561C6"/>
    <w:rsid w:val="00D604E2"/>
    <w:rsid w:val="00D626B1"/>
    <w:rsid w:val="00D63454"/>
    <w:rsid w:val="00D637ED"/>
    <w:rsid w:val="00D65F31"/>
    <w:rsid w:val="00D661EE"/>
    <w:rsid w:val="00D66221"/>
    <w:rsid w:val="00D66569"/>
    <w:rsid w:val="00D66A51"/>
    <w:rsid w:val="00D67DC1"/>
    <w:rsid w:val="00D71ECC"/>
    <w:rsid w:val="00D72D9A"/>
    <w:rsid w:val="00D730E1"/>
    <w:rsid w:val="00D73472"/>
    <w:rsid w:val="00D7705B"/>
    <w:rsid w:val="00D7773A"/>
    <w:rsid w:val="00D77A38"/>
    <w:rsid w:val="00D80C72"/>
    <w:rsid w:val="00D814AF"/>
    <w:rsid w:val="00D8321F"/>
    <w:rsid w:val="00D83821"/>
    <w:rsid w:val="00D83C82"/>
    <w:rsid w:val="00D84801"/>
    <w:rsid w:val="00D85476"/>
    <w:rsid w:val="00D8731B"/>
    <w:rsid w:val="00D873F4"/>
    <w:rsid w:val="00D87A82"/>
    <w:rsid w:val="00D90079"/>
    <w:rsid w:val="00D908BE"/>
    <w:rsid w:val="00D9108B"/>
    <w:rsid w:val="00D92034"/>
    <w:rsid w:val="00D94600"/>
    <w:rsid w:val="00D95447"/>
    <w:rsid w:val="00D95D2B"/>
    <w:rsid w:val="00D96018"/>
    <w:rsid w:val="00D97136"/>
    <w:rsid w:val="00DA05F4"/>
    <w:rsid w:val="00DA0E8D"/>
    <w:rsid w:val="00DA1294"/>
    <w:rsid w:val="00DA25AF"/>
    <w:rsid w:val="00DA44B3"/>
    <w:rsid w:val="00DA4E5C"/>
    <w:rsid w:val="00DA58A8"/>
    <w:rsid w:val="00DA5E41"/>
    <w:rsid w:val="00DA69CA"/>
    <w:rsid w:val="00DA74D8"/>
    <w:rsid w:val="00DB428C"/>
    <w:rsid w:val="00DB4596"/>
    <w:rsid w:val="00DB49FE"/>
    <w:rsid w:val="00DB4BB7"/>
    <w:rsid w:val="00DB5092"/>
    <w:rsid w:val="00DB5119"/>
    <w:rsid w:val="00DB55AF"/>
    <w:rsid w:val="00DB590A"/>
    <w:rsid w:val="00DB5927"/>
    <w:rsid w:val="00DB6805"/>
    <w:rsid w:val="00DB6D76"/>
    <w:rsid w:val="00DB7A62"/>
    <w:rsid w:val="00DC069E"/>
    <w:rsid w:val="00DC0C6B"/>
    <w:rsid w:val="00DC2575"/>
    <w:rsid w:val="00DC2EEB"/>
    <w:rsid w:val="00DC3514"/>
    <w:rsid w:val="00DC48DE"/>
    <w:rsid w:val="00DC5464"/>
    <w:rsid w:val="00DC6E00"/>
    <w:rsid w:val="00DD1ABC"/>
    <w:rsid w:val="00DD210C"/>
    <w:rsid w:val="00DD2189"/>
    <w:rsid w:val="00DD57E8"/>
    <w:rsid w:val="00DD632C"/>
    <w:rsid w:val="00DD6517"/>
    <w:rsid w:val="00DD7AE3"/>
    <w:rsid w:val="00DE19E3"/>
    <w:rsid w:val="00DE3812"/>
    <w:rsid w:val="00DE3AB0"/>
    <w:rsid w:val="00DE5C45"/>
    <w:rsid w:val="00DE6E51"/>
    <w:rsid w:val="00DF0069"/>
    <w:rsid w:val="00DF0954"/>
    <w:rsid w:val="00DF16C5"/>
    <w:rsid w:val="00DF57E1"/>
    <w:rsid w:val="00DF6476"/>
    <w:rsid w:val="00DF6BB8"/>
    <w:rsid w:val="00E009F6"/>
    <w:rsid w:val="00E04147"/>
    <w:rsid w:val="00E04830"/>
    <w:rsid w:val="00E076A9"/>
    <w:rsid w:val="00E07FB9"/>
    <w:rsid w:val="00E10002"/>
    <w:rsid w:val="00E1037F"/>
    <w:rsid w:val="00E10A1A"/>
    <w:rsid w:val="00E10B74"/>
    <w:rsid w:val="00E1140E"/>
    <w:rsid w:val="00E129B8"/>
    <w:rsid w:val="00E14A9C"/>
    <w:rsid w:val="00E1525D"/>
    <w:rsid w:val="00E164A0"/>
    <w:rsid w:val="00E165D2"/>
    <w:rsid w:val="00E17052"/>
    <w:rsid w:val="00E172B7"/>
    <w:rsid w:val="00E20850"/>
    <w:rsid w:val="00E2111B"/>
    <w:rsid w:val="00E2114A"/>
    <w:rsid w:val="00E21A58"/>
    <w:rsid w:val="00E22976"/>
    <w:rsid w:val="00E233D6"/>
    <w:rsid w:val="00E23743"/>
    <w:rsid w:val="00E23842"/>
    <w:rsid w:val="00E24A0F"/>
    <w:rsid w:val="00E26D18"/>
    <w:rsid w:val="00E31964"/>
    <w:rsid w:val="00E34E75"/>
    <w:rsid w:val="00E35437"/>
    <w:rsid w:val="00E354FD"/>
    <w:rsid w:val="00E35D39"/>
    <w:rsid w:val="00E40E64"/>
    <w:rsid w:val="00E41C16"/>
    <w:rsid w:val="00E420C4"/>
    <w:rsid w:val="00E4225C"/>
    <w:rsid w:val="00E4449F"/>
    <w:rsid w:val="00E46BD3"/>
    <w:rsid w:val="00E50D7A"/>
    <w:rsid w:val="00E56C1B"/>
    <w:rsid w:val="00E57D35"/>
    <w:rsid w:val="00E6447B"/>
    <w:rsid w:val="00E654F8"/>
    <w:rsid w:val="00E65996"/>
    <w:rsid w:val="00E66520"/>
    <w:rsid w:val="00E67A19"/>
    <w:rsid w:val="00E67B94"/>
    <w:rsid w:val="00E70680"/>
    <w:rsid w:val="00E71BFE"/>
    <w:rsid w:val="00E737BD"/>
    <w:rsid w:val="00E73F49"/>
    <w:rsid w:val="00E746CA"/>
    <w:rsid w:val="00E803CB"/>
    <w:rsid w:val="00E845C1"/>
    <w:rsid w:val="00E868D1"/>
    <w:rsid w:val="00E87E82"/>
    <w:rsid w:val="00E9273F"/>
    <w:rsid w:val="00E97631"/>
    <w:rsid w:val="00EA08D7"/>
    <w:rsid w:val="00EA0B5F"/>
    <w:rsid w:val="00EA0FAE"/>
    <w:rsid w:val="00EA2542"/>
    <w:rsid w:val="00EA41A7"/>
    <w:rsid w:val="00EA41AC"/>
    <w:rsid w:val="00EA5173"/>
    <w:rsid w:val="00EA6370"/>
    <w:rsid w:val="00EA71B9"/>
    <w:rsid w:val="00EB50FB"/>
    <w:rsid w:val="00EB6563"/>
    <w:rsid w:val="00EB6D90"/>
    <w:rsid w:val="00EB6E65"/>
    <w:rsid w:val="00EC0D21"/>
    <w:rsid w:val="00EC3D36"/>
    <w:rsid w:val="00EC57DB"/>
    <w:rsid w:val="00EC5C13"/>
    <w:rsid w:val="00EC6978"/>
    <w:rsid w:val="00EC6C55"/>
    <w:rsid w:val="00EC6DFD"/>
    <w:rsid w:val="00EC725A"/>
    <w:rsid w:val="00EC7A25"/>
    <w:rsid w:val="00ED182E"/>
    <w:rsid w:val="00ED1BD5"/>
    <w:rsid w:val="00ED5DC2"/>
    <w:rsid w:val="00ED753A"/>
    <w:rsid w:val="00EE112D"/>
    <w:rsid w:val="00EE1DE7"/>
    <w:rsid w:val="00EE1E9D"/>
    <w:rsid w:val="00EE242F"/>
    <w:rsid w:val="00EE3180"/>
    <w:rsid w:val="00EE5164"/>
    <w:rsid w:val="00EE55DE"/>
    <w:rsid w:val="00EE7E2D"/>
    <w:rsid w:val="00EF0490"/>
    <w:rsid w:val="00EF0BB0"/>
    <w:rsid w:val="00EF1277"/>
    <w:rsid w:val="00EF27C3"/>
    <w:rsid w:val="00EF322F"/>
    <w:rsid w:val="00EF40FC"/>
    <w:rsid w:val="00EF5F51"/>
    <w:rsid w:val="00EF5F5A"/>
    <w:rsid w:val="00EF6A4D"/>
    <w:rsid w:val="00EF6C9A"/>
    <w:rsid w:val="00F01121"/>
    <w:rsid w:val="00F02DF2"/>
    <w:rsid w:val="00F038E9"/>
    <w:rsid w:val="00F0515D"/>
    <w:rsid w:val="00F05EE7"/>
    <w:rsid w:val="00F06445"/>
    <w:rsid w:val="00F06791"/>
    <w:rsid w:val="00F07F21"/>
    <w:rsid w:val="00F1012B"/>
    <w:rsid w:val="00F102C8"/>
    <w:rsid w:val="00F124EC"/>
    <w:rsid w:val="00F12AD6"/>
    <w:rsid w:val="00F13319"/>
    <w:rsid w:val="00F133FC"/>
    <w:rsid w:val="00F1496B"/>
    <w:rsid w:val="00F2088C"/>
    <w:rsid w:val="00F22D6A"/>
    <w:rsid w:val="00F23173"/>
    <w:rsid w:val="00F235BA"/>
    <w:rsid w:val="00F2363E"/>
    <w:rsid w:val="00F23C02"/>
    <w:rsid w:val="00F23E08"/>
    <w:rsid w:val="00F26038"/>
    <w:rsid w:val="00F278BD"/>
    <w:rsid w:val="00F30381"/>
    <w:rsid w:val="00F3080F"/>
    <w:rsid w:val="00F30924"/>
    <w:rsid w:val="00F31467"/>
    <w:rsid w:val="00F31A77"/>
    <w:rsid w:val="00F32D2E"/>
    <w:rsid w:val="00F33B42"/>
    <w:rsid w:val="00F33D9F"/>
    <w:rsid w:val="00F345D3"/>
    <w:rsid w:val="00F359A4"/>
    <w:rsid w:val="00F37268"/>
    <w:rsid w:val="00F402A8"/>
    <w:rsid w:val="00F40614"/>
    <w:rsid w:val="00F425DC"/>
    <w:rsid w:val="00F42976"/>
    <w:rsid w:val="00F45EF0"/>
    <w:rsid w:val="00F47ABA"/>
    <w:rsid w:val="00F514CB"/>
    <w:rsid w:val="00F5185D"/>
    <w:rsid w:val="00F52027"/>
    <w:rsid w:val="00F527BC"/>
    <w:rsid w:val="00F5373C"/>
    <w:rsid w:val="00F5559E"/>
    <w:rsid w:val="00F55617"/>
    <w:rsid w:val="00F56CFD"/>
    <w:rsid w:val="00F6135A"/>
    <w:rsid w:val="00F61E9E"/>
    <w:rsid w:val="00F64DD2"/>
    <w:rsid w:val="00F65525"/>
    <w:rsid w:val="00F65672"/>
    <w:rsid w:val="00F66844"/>
    <w:rsid w:val="00F66A76"/>
    <w:rsid w:val="00F66CDF"/>
    <w:rsid w:val="00F66EDB"/>
    <w:rsid w:val="00F70478"/>
    <w:rsid w:val="00F7092F"/>
    <w:rsid w:val="00F70EFE"/>
    <w:rsid w:val="00F73931"/>
    <w:rsid w:val="00F74602"/>
    <w:rsid w:val="00F76EAA"/>
    <w:rsid w:val="00F77241"/>
    <w:rsid w:val="00F773C7"/>
    <w:rsid w:val="00F82D20"/>
    <w:rsid w:val="00F85614"/>
    <w:rsid w:val="00F85634"/>
    <w:rsid w:val="00F856AC"/>
    <w:rsid w:val="00F86125"/>
    <w:rsid w:val="00F87CAC"/>
    <w:rsid w:val="00F915CE"/>
    <w:rsid w:val="00F91BCE"/>
    <w:rsid w:val="00F92E31"/>
    <w:rsid w:val="00F93194"/>
    <w:rsid w:val="00F93B3C"/>
    <w:rsid w:val="00F947B4"/>
    <w:rsid w:val="00F96FF9"/>
    <w:rsid w:val="00F9726C"/>
    <w:rsid w:val="00FA2939"/>
    <w:rsid w:val="00FA2B16"/>
    <w:rsid w:val="00FA2F5A"/>
    <w:rsid w:val="00FA2FE7"/>
    <w:rsid w:val="00FA368C"/>
    <w:rsid w:val="00FA6BD6"/>
    <w:rsid w:val="00FB1656"/>
    <w:rsid w:val="00FB3161"/>
    <w:rsid w:val="00FB426F"/>
    <w:rsid w:val="00FC0EF8"/>
    <w:rsid w:val="00FC1662"/>
    <w:rsid w:val="00FC5913"/>
    <w:rsid w:val="00FC5AC0"/>
    <w:rsid w:val="00FC5DFD"/>
    <w:rsid w:val="00FC6268"/>
    <w:rsid w:val="00FD2078"/>
    <w:rsid w:val="00FD3067"/>
    <w:rsid w:val="00FD569B"/>
    <w:rsid w:val="00FD5E35"/>
    <w:rsid w:val="00FD74F2"/>
    <w:rsid w:val="00FD775F"/>
    <w:rsid w:val="00FD7862"/>
    <w:rsid w:val="00FE03E3"/>
    <w:rsid w:val="00FE0DE0"/>
    <w:rsid w:val="00FE1D7B"/>
    <w:rsid w:val="00FE2082"/>
    <w:rsid w:val="00FE3A3B"/>
    <w:rsid w:val="00FE6139"/>
    <w:rsid w:val="00FE7A68"/>
    <w:rsid w:val="00FF0B4C"/>
    <w:rsid w:val="00FF0E71"/>
    <w:rsid w:val="00FF2A52"/>
    <w:rsid w:val="00FF4794"/>
    <w:rsid w:val="00FF50F2"/>
    <w:rsid w:val="00FF562D"/>
    <w:rsid w:val="00FF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right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4F57"/>
    <w:pPr>
      <w:ind w:right="2654"/>
    </w:pPr>
    <w:rPr>
      <w:sz w:val="20"/>
    </w:rPr>
  </w:style>
  <w:style w:type="paragraph" w:styleId="berschrift1">
    <w:name w:val="heading 1"/>
    <w:basedOn w:val="Standard"/>
    <w:next w:val="Standard"/>
    <w:rsid w:val="003D08A6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rsid w:val="003D08A6"/>
    <w:pPr>
      <w:keepNext/>
      <w:numPr>
        <w:ilvl w:val="1"/>
        <w:numId w:val="7"/>
      </w:numPr>
      <w:tabs>
        <w:tab w:val="clear" w:pos="720"/>
        <w:tab w:val="num" w:pos="1080"/>
      </w:tabs>
      <w:spacing w:before="240" w:after="60"/>
      <w:ind w:left="792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D08A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B422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4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Arial11pt">
    <w:name w:val="Formatvorlage Arial 11 pt"/>
    <w:basedOn w:val="Absatz-Standardschriftart"/>
    <w:rsid w:val="003D08A6"/>
    <w:rPr>
      <w:rFonts w:ascii="Arial" w:hAnsi="Arial"/>
      <w:sz w:val="22"/>
    </w:rPr>
  </w:style>
  <w:style w:type="character" w:customStyle="1" w:styleId="FormatvorlageFormatvorlageArial11pt16ptFett">
    <w:name w:val="Formatvorlage Formatvorlage Arial 11 pt + 16 pt Fett"/>
    <w:basedOn w:val="FormatvorlageArial11pt"/>
    <w:rsid w:val="003D08A6"/>
    <w:rPr>
      <w:rFonts w:ascii="Arial" w:hAnsi="Arial"/>
      <w:b/>
      <w:bCs/>
      <w:kern w:val="32"/>
      <w:sz w:val="32"/>
    </w:rPr>
  </w:style>
  <w:style w:type="paragraph" w:customStyle="1" w:styleId="FormatvorlageRechts394cm">
    <w:name w:val="Formatvorlage Rechts:  394 cm"/>
    <w:basedOn w:val="Standard"/>
    <w:rsid w:val="003D08A6"/>
    <w:pPr>
      <w:keepLines/>
      <w:ind w:right="2234"/>
    </w:pPr>
    <w:rPr>
      <w:szCs w:val="20"/>
    </w:rPr>
  </w:style>
  <w:style w:type="character" w:customStyle="1" w:styleId="FormatvorlageNichtFett">
    <w:name w:val="Formatvorlage Nicht Fett"/>
    <w:basedOn w:val="Absatz-Standardschriftart"/>
    <w:rsid w:val="003D08A6"/>
  </w:style>
  <w:style w:type="paragraph" w:customStyle="1" w:styleId="MMTitle">
    <w:name w:val="MM Title"/>
    <w:basedOn w:val="Titel"/>
    <w:rsid w:val="003D08A6"/>
  </w:style>
  <w:style w:type="paragraph" w:styleId="Titel">
    <w:name w:val="Title"/>
    <w:basedOn w:val="Standard"/>
    <w:next w:val="Standard"/>
    <w:link w:val="TitelZchn"/>
    <w:uiPriority w:val="10"/>
    <w:qFormat/>
    <w:rsid w:val="00B4220A"/>
    <w:pPr>
      <w:pBdr>
        <w:bottom w:val="single" w:sz="8" w:space="4" w:color="4F81BD" w:themeColor="accent1"/>
      </w:pBdr>
    </w:pPr>
    <w:rPr>
      <w:rFonts w:eastAsiaTheme="majorEastAsia" w:cs="Arial"/>
      <w:b/>
      <w:spacing w:val="5"/>
      <w:kern w:val="28"/>
      <w:sz w:val="44"/>
      <w:szCs w:val="52"/>
    </w:rPr>
  </w:style>
  <w:style w:type="paragraph" w:customStyle="1" w:styleId="MMTopic1">
    <w:name w:val="MM Topic 1"/>
    <w:basedOn w:val="berschrift1"/>
    <w:link w:val="MMTopic1Zchn"/>
    <w:rsid w:val="003D08A6"/>
    <w:pPr>
      <w:numPr>
        <w:numId w:val="8"/>
      </w:numPr>
    </w:pPr>
  </w:style>
  <w:style w:type="paragraph" w:customStyle="1" w:styleId="MMTopic2">
    <w:name w:val="MM Topic 2"/>
    <w:basedOn w:val="berschrift2"/>
    <w:rsid w:val="003D08A6"/>
    <w:pPr>
      <w:numPr>
        <w:numId w:val="8"/>
      </w:numPr>
      <w:tabs>
        <w:tab w:val="clear" w:pos="720"/>
      </w:tabs>
    </w:pPr>
  </w:style>
  <w:style w:type="paragraph" w:customStyle="1" w:styleId="MMTopic3">
    <w:name w:val="MM Topic 3"/>
    <w:basedOn w:val="berschrift3"/>
    <w:rsid w:val="003D08A6"/>
    <w:pPr>
      <w:numPr>
        <w:ilvl w:val="2"/>
        <w:numId w:val="8"/>
      </w:numPr>
      <w:tabs>
        <w:tab w:val="clear" w:pos="1080"/>
      </w:tabs>
    </w:pPr>
  </w:style>
  <w:style w:type="paragraph" w:customStyle="1" w:styleId="MMTopic4">
    <w:name w:val="MM Topic 4"/>
    <w:basedOn w:val="berschrift4"/>
    <w:rsid w:val="003D08A6"/>
  </w:style>
  <w:style w:type="paragraph" w:styleId="Kopfzeile">
    <w:name w:val="header"/>
    <w:basedOn w:val="Standard"/>
    <w:rsid w:val="003D08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D08A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D08A6"/>
  </w:style>
  <w:style w:type="paragraph" w:styleId="Sprechblasentext">
    <w:name w:val="Balloon Text"/>
    <w:basedOn w:val="Standard"/>
    <w:semiHidden/>
    <w:rsid w:val="003D08A6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D08A6"/>
    <w:rPr>
      <w:szCs w:val="20"/>
      <w:lang w:val="en-GB"/>
    </w:rPr>
  </w:style>
  <w:style w:type="character" w:styleId="Hyperlink">
    <w:name w:val="Hyperlink"/>
    <w:basedOn w:val="Absatz-Standardschriftart"/>
    <w:rsid w:val="003D08A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D14C0"/>
    <w:pPr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B4220A"/>
    <w:pPr>
      <w:tabs>
        <w:tab w:val="left" w:pos="180"/>
      </w:tabs>
      <w:ind w:left="720" w:right="2591"/>
      <w:contextualSpacing/>
    </w:pPr>
    <w:rPr>
      <w:rFonts w:ascii="Arial" w:eastAsia="Calibri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28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288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288C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28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288C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Absatz-Standardschriftart"/>
    <w:link w:val="MMTopic1"/>
    <w:rsid w:val="008E44E1"/>
    <w:rPr>
      <w:rFonts w:ascii="Arial" w:hAnsi="Arial" w:cs="Arial"/>
      <w:b/>
      <w:bCs/>
      <w:kern w:val="32"/>
      <w:sz w:val="32"/>
      <w:szCs w:val="32"/>
      <w:lang w:eastAsia="en-US"/>
    </w:rPr>
  </w:style>
  <w:style w:type="table" w:styleId="Tabellengitternetz">
    <w:name w:val="Table Grid"/>
    <w:basedOn w:val="NormaleTabelle"/>
    <w:uiPriority w:val="59"/>
    <w:rsid w:val="006F6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422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22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elZchn">
    <w:name w:val="Titel Zchn"/>
    <w:basedOn w:val="Absatz-Standardschriftart"/>
    <w:link w:val="Titel"/>
    <w:uiPriority w:val="10"/>
    <w:rsid w:val="00B4220A"/>
    <w:rPr>
      <w:rFonts w:eastAsiaTheme="majorEastAsia" w:cs="Arial"/>
      <w:b/>
      <w:spacing w:val="5"/>
      <w:kern w:val="28"/>
      <w:sz w:val="44"/>
      <w:szCs w:val="52"/>
    </w:rPr>
  </w:style>
  <w:style w:type="character" w:customStyle="1" w:styleId="ListenabsatzZchn">
    <w:name w:val="Listenabsatz Zchn"/>
    <w:basedOn w:val="Absatz-Standardschriftart"/>
    <w:link w:val="Listenabsatz"/>
    <w:uiPriority w:val="99"/>
    <w:rsid w:val="00B4220A"/>
    <w:rPr>
      <w:rFonts w:ascii="Arial" w:eastAsia="Calibri" w:hAnsi="Arial" w:cs="Arial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B4220A"/>
    <w:pPr>
      <w:keepNext/>
    </w:pPr>
    <w:rPr>
      <w:b/>
      <w:sz w:val="28"/>
    </w:rPr>
  </w:style>
  <w:style w:type="character" w:customStyle="1" w:styleId="ZwischentitelZchn">
    <w:name w:val="Zwischentitel Zchn"/>
    <w:basedOn w:val="Absatz-Standardschriftart"/>
    <w:link w:val="Zwischentitel"/>
    <w:rsid w:val="00B4220A"/>
    <w:rPr>
      <w:b/>
      <w:sz w:val="28"/>
    </w:rPr>
  </w:style>
  <w:style w:type="paragraph" w:customStyle="1" w:styleId="berschriftfett">
    <w:name w:val="Überschrift fett"/>
    <w:basedOn w:val="Standard"/>
    <w:link w:val="berschriftfettZchn"/>
    <w:qFormat/>
    <w:rsid w:val="00B4220A"/>
    <w:rPr>
      <w:b/>
      <w:sz w:val="32"/>
    </w:rPr>
  </w:style>
  <w:style w:type="character" w:customStyle="1" w:styleId="berschriftfettZchn">
    <w:name w:val="Überschrift fett Zchn"/>
    <w:basedOn w:val="Absatz-Standardschriftart"/>
    <w:link w:val="berschriftfett"/>
    <w:rsid w:val="00B4220A"/>
    <w:rPr>
      <w:b/>
      <w:sz w:val="32"/>
    </w:rPr>
  </w:style>
  <w:style w:type="paragraph" w:customStyle="1" w:styleId="Bullitpoint">
    <w:name w:val="Bullitpoint"/>
    <w:basedOn w:val="Listenabsatz"/>
    <w:link w:val="BullitpointZchn"/>
    <w:qFormat/>
    <w:rsid w:val="008A4FDD"/>
    <w:pPr>
      <w:numPr>
        <w:numId w:val="17"/>
      </w:numPr>
      <w:spacing w:after="60"/>
      <w:ind w:left="714" w:hanging="357"/>
    </w:pPr>
    <w:rPr>
      <w:rFonts w:asciiTheme="minorHAnsi" w:eastAsia="Times New Roman" w:hAnsiTheme="minorHAnsi"/>
      <w:lang w:eastAsia="de-DE"/>
    </w:rPr>
  </w:style>
  <w:style w:type="character" w:customStyle="1" w:styleId="BullitpointZchn">
    <w:name w:val="Bullitpoint Zchn"/>
    <w:basedOn w:val="ListenabsatzZchn"/>
    <w:link w:val="Bullitpoint"/>
    <w:rsid w:val="008A4FDD"/>
    <w:rPr>
      <w:rFonts w:ascii="Arial" w:eastAsia="Times New Roman" w:hAnsi="Arial" w:cs="Arial"/>
      <w:sz w:val="20"/>
      <w:lang w:eastAsia="de-DE"/>
    </w:rPr>
  </w:style>
  <w:style w:type="paragraph" w:customStyle="1" w:styleId="Vorspann">
    <w:name w:val="Vorspann"/>
    <w:basedOn w:val="Standard"/>
    <w:link w:val="VorspannZchn"/>
    <w:qFormat/>
    <w:rsid w:val="00B4220A"/>
    <w:rPr>
      <w:b/>
      <w:i/>
    </w:rPr>
  </w:style>
  <w:style w:type="character" w:customStyle="1" w:styleId="VorspannZchn">
    <w:name w:val="Vorspann Zchn"/>
    <w:basedOn w:val="Absatz-Standardschriftart"/>
    <w:link w:val="Vorspann"/>
    <w:rsid w:val="00B4220A"/>
    <w:rPr>
      <w:b/>
      <w:i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0053"/>
    <w:rPr>
      <w:color w:val="800080" w:themeColor="followedHyperlink"/>
      <w:u w:val="single"/>
    </w:rPr>
  </w:style>
  <w:style w:type="character" w:customStyle="1" w:styleId="hps">
    <w:name w:val="hps"/>
    <w:basedOn w:val="Absatz-Standardschriftart"/>
    <w:rsid w:val="00511D7B"/>
  </w:style>
  <w:style w:type="character" w:customStyle="1" w:styleId="FuzeileZchn">
    <w:name w:val="Fußzeile Zchn"/>
    <w:basedOn w:val="Absatz-Standardschriftart"/>
    <w:link w:val="Fuzeile"/>
    <w:uiPriority w:val="99"/>
    <w:rsid w:val="00B1587F"/>
    <w:rPr>
      <w:sz w:val="20"/>
    </w:rPr>
  </w:style>
  <w:style w:type="paragraph" w:customStyle="1" w:styleId="Standardschwarz">
    <w:name w:val="Standard schwarz"/>
    <w:basedOn w:val="Standard"/>
    <w:link w:val="StandardschwarzZchn"/>
    <w:qFormat/>
    <w:rsid w:val="00CB64D1"/>
    <w:pPr>
      <w:ind w:right="2603"/>
    </w:pPr>
    <w:rPr>
      <w:rFonts w:ascii="InfoTextRegularTf-Roman" w:eastAsiaTheme="minorEastAsia" w:hAnsi="InfoTextRegularTf-Roman" w:cs="InfoTextRegularTf-Roman"/>
      <w:sz w:val="18"/>
      <w:szCs w:val="20"/>
      <w:lang w:val="en-US"/>
    </w:rPr>
  </w:style>
  <w:style w:type="character" w:customStyle="1" w:styleId="StandardschwarzZchn">
    <w:name w:val="Standard schwarz Zchn"/>
    <w:basedOn w:val="Absatz-Standardschriftart"/>
    <w:link w:val="Standardschwarz"/>
    <w:rsid w:val="00CB64D1"/>
    <w:rPr>
      <w:rFonts w:ascii="InfoTextRegularTf-Roman" w:eastAsiaTheme="minorEastAsia" w:hAnsi="InfoTextRegularTf-Roman" w:cs="InfoTextRegularTf-Roman"/>
      <w:sz w:val="18"/>
      <w:szCs w:val="20"/>
      <w:lang w:val="en-US"/>
    </w:rPr>
  </w:style>
  <w:style w:type="paragraph" w:styleId="berarbeitung">
    <w:name w:val="Revision"/>
    <w:hidden/>
    <w:uiPriority w:val="99"/>
    <w:semiHidden/>
    <w:rsid w:val="00072B8B"/>
    <w:pPr>
      <w:spacing w:after="0"/>
      <w:ind w:right="0"/>
    </w:pPr>
    <w:rPr>
      <w:sz w:val="20"/>
    </w:rPr>
  </w:style>
  <w:style w:type="paragraph" w:customStyle="1" w:styleId="Default">
    <w:name w:val="Default"/>
    <w:basedOn w:val="Standard"/>
    <w:rsid w:val="008E775E"/>
    <w:pPr>
      <w:suppressAutoHyphens/>
      <w:spacing w:after="0" w:line="100" w:lineRule="atLeast"/>
      <w:ind w:right="0"/>
    </w:pPr>
    <w:rPr>
      <w:rFonts w:ascii="Neustadt SemiBold" w:eastAsia="Neustadt SemiBold" w:hAnsi="Neustadt SemiBold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4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35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05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93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46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1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9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51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64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5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355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6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83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98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6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113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94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0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33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218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21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3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5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5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67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275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72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70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26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62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362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83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126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46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42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44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37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82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0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373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66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1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8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5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23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35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5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3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8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81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94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63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75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702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33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170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2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2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80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646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160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8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237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23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9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ip-kommunikation.de/georg.html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stein@vip-kommunikation.de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p-kommunikation.de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mailto:wzm@georg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org.com" TargetMode="External"/><Relationship Id="rId14" Type="http://schemas.openxmlformats.org/officeDocument/2006/relationships/image" Target="media/image2.jpe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in_000\Documents\Benutzerdefinierte%20Office-Vorlagen\Pressemeld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0239E-9B59-458A-9571-89F5E449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</Template>
  <TotalTime>0</TotalTime>
  <Pages>4</Pages>
  <Words>1018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Stein</dc:creator>
  <cp:lastModifiedBy>Regina Reinhardt</cp:lastModifiedBy>
  <cp:revision>4</cp:revision>
  <cp:lastPrinted>2017-03-27T07:52:00Z</cp:lastPrinted>
  <dcterms:created xsi:type="dcterms:W3CDTF">2017-03-31T09:22:00Z</dcterms:created>
  <dcterms:modified xsi:type="dcterms:W3CDTF">2017-04-03T07:28:00Z</dcterms:modified>
</cp:coreProperties>
</file>